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525A49">
      <w:pPr>
        <w:pStyle w:val="Overskrift1"/>
        <w:ind w:right="482"/>
      </w:pPr>
      <w:bookmarkStart w:id="0" w:name="Direktør"/>
      <w:bookmarkEnd w:id="0"/>
      <w:r>
        <w:t>Protokoll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1" w:name="Mottaker" w:colFirst="1" w:colLast="1"/>
            <w:r>
              <w:rPr>
                <w:b/>
              </w:rPr>
              <w:t>Til</w:t>
            </w:r>
            <w:r w:rsidR="00CF6122">
              <w:rPr>
                <w:b/>
              </w:rPr>
              <w:t>stede</w:t>
            </w:r>
            <w:r>
              <w:rPr>
                <w:b/>
              </w:rPr>
              <w:t>:</w:t>
            </w:r>
            <w:r w:rsidR="000D1538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6146D1" w:rsidRDefault="00CF6122">
            <w:pPr>
              <w:spacing w:before="20"/>
              <w:ind w:left="71"/>
            </w:pPr>
            <w:r>
              <w:t xml:space="preserve">Leif </w:t>
            </w:r>
            <w:proofErr w:type="spellStart"/>
            <w:r>
              <w:t>Thorkilsen</w:t>
            </w:r>
            <w:proofErr w:type="spellEnd"/>
            <w:r>
              <w:t xml:space="preserve"> (Ap), Maren </w:t>
            </w:r>
            <w:proofErr w:type="spellStart"/>
            <w:r>
              <w:t>Zon</w:t>
            </w:r>
            <w:proofErr w:type="spellEnd"/>
            <w:r>
              <w:t xml:space="preserve"> </w:t>
            </w:r>
            <w:proofErr w:type="spellStart"/>
            <w:r>
              <w:t>Rafdal</w:t>
            </w:r>
            <w:proofErr w:type="spellEnd"/>
            <w:r>
              <w:t xml:space="preserve"> (MDG), John Sanne (FrP)</w:t>
            </w:r>
            <w:r w:rsidR="006146D1">
              <w:t xml:space="preserve">, Tone Grøttum (foresatt), Hanne </w:t>
            </w:r>
            <w:proofErr w:type="spellStart"/>
            <w:r w:rsidR="006146D1">
              <w:t>Midtlin</w:t>
            </w:r>
            <w:proofErr w:type="spellEnd"/>
            <w:r w:rsidR="006146D1">
              <w:t xml:space="preserve"> (ansatt rep), Gry Rønning (ansatt rep), </w:t>
            </w:r>
          </w:p>
          <w:p w:rsidR="00E34277" w:rsidRDefault="006146D1">
            <w:pPr>
              <w:spacing w:before="20"/>
              <w:ind w:left="71"/>
            </w:pPr>
            <w:r>
              <w:t xml:space="preserve"> Inger Louise </w:t>
            </w:r>
            <w:proofErr w:type="spellStart"/>
            <w:r>
              <w:t>Sandsdalen</w:t>
            </w:r>
            <w:proofErr w:type="spellEnd"/>
            <w:r>
              <w:t xml:space="preserve"> (ass rektor) og Merete Skolla (rektor)</w:t>
            </w:r>
          </w:p>
        </w:tc>
      </w:tr>
      <w:tr w:rsidR="00E34277">
        <w:tc>
          <w:tcPr>
            <w:tcW w:w="1418" w:type="dxa"/>
          </w:tcPr>
          <w:p w:rsidR="00E34277" w:rsidRDefault="00CF6122">
            <w:pPr>
              <w:spacing w:before="20"/>
              <w:rPr>
                <w:b/>
              </w:rPr>
            </w:pPr>
            <w:bookmarkStart w:id="2" w:name="NotatFra" w:colFirst="1" w:colLast="1"/>
            <w:bookmarkEnd w:id="1"/>
            <w:r>
              <w:rPr>
                <w:b/>
              </w:rPr>
              <w:t>Forfall</w:t>
            </w:r>
            <w:r w:rsidR="00E34277">
              <w:rPr>
                <w:b/>
              </w:rPr>
              <w:t>:</w:t>
            </w:r>
          </w:p>
        </w:tc>
        <w:tc>
          <w:tcPr>
            <w:tcW w:w="7938" w:type="dxa"/>
          </w:tcPr>
          <w:p w:rsidR="00E34277" w:rsidRDefault="00CA2893">
            <w:pPr>
              <w:spacing w:before="20"/>
              <w:ind w:left="71"/>
            </w:pPr>
            <w:r>
              <w:t>S</w:t>
            </w:r>
            <w:r w:rsidR="00CF6122">
              <w:t>tein Jørgensen (foresatt)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3" w:name="Mgruppe" w:colFirst="1" w:colLast="1"/>
            <w:bookmarkEnd w:id="2"/>
            <w:r>
              <w:rPr>
                <w:b/>
              </w:rPr>
              <w:t>Møtegruppe:</w:t>
            </w:r>
          </w:p>
        </w:tc>
        <w:tc>
          <w:tcPr>
            <w:tcW w:w="7938" w:type="dxa"/>
          </w:tcPr>
          <w:p w:rsidR="00E34277" w:rsidRDefault="004C66EC">
            <w:pPr>
              <w:spacing w:before="20"/>
              <w:ind w:left="71"/>
            </w:pPr>
            <w:r>
              <w:t>Driftsstyremøte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4" w:name="Msted" w:colFirst="1" w:colLast="1"/>
            <w:bookmarkEnd w:id="3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CA2893">
            <w:pPr>
              <w:spacing w:before="20"/>
              <w:ind w:left="71"/>
            </w:pPr>
            <w:r>
              <w:t>Rektors kontor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5" w:name="Mtid" w:colFirst="1" w:colLast="1"/>
            <w:bookmarkEnd w:id="4"/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E34277" w:rsidRDefault="000F50F8" w:rsidP="00A04B68">
            <w:pPr>
              <w:spacing w:before="20"/>
              <w:ind w:left="71"/>
            </w:pPr>
            <w:r>
              <w:t>Mandag 15.januar</w:t>
            </w:r>
            <w:r w:rsidR="00381B4C">
              <w:t xml:space="preserve"> 20</w:t>
            </w:r>
            <w:r w:rsidR="00D8226E">
              <w:t>1</w:t>
            </w:r>
            <w:r>
              <w:t>8</w:t>
            </w:r>
            <w:r w:rsidR="00381B4C">
              <w:t>,</w:t>
            </w:r>
            <w:r w:rsidR="004C66EC">
              <w:t xml:space="preserve"> kl</w:t>
            </w:r>
            <w:r w:rsidR="0064013F">
              <w:t>.</w:t>
            </w:r>
            <w:r w:rsidR="00224AA3">
              <w:t xml:space="preserve"> 17.00 – 19</w:t>
            </w:r>
            <w:r w:rsidR="004C66EC">
              <w:t>.00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6" w:name="Telefon" w:colFirst="1" w:colLast="1"/>
            <w:bookmarkEnd w:id="5"/>
            <w:r>
              <w:rPr>
                <w:b/>
              </w:rPr>
              <w:t>Telefon:</w:t>
            </w:r>
          </w:p>
        </w:tc>
        <w:tc>
          <w:tcPr>
            <w:tcW w:w="7938" w:type="dxa"/>
          </w:tcPr>
          <w:p w:rsidR="00E34277" w:rsidRDefault="00CA2893">
            <w:pPr>
              <w:spacing w:before="20"/>
              <w:ind w:left="71"/>
            </w:pPr>
            <w:r>
              <w:t>481 32 486</w:t>
            </w:r>
          </w:p>
        </w:tc>
      </w:tr>
      <w:bookmarkEnd w:id="6"/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>
        <w:tc>
          <w:tcPr>
            <w:tcW w:w="9637" w:type="dxa"/>
          </w:tcPr>
          <w:p w:rsidR="00E34277" w:rsidRDefault="00E34277">
            <w:pPr>
              <w:rPr>
                <w:b/>
                <w:caps/>
              </w:rPr>
            </w:pPr>
            <w:bookmarkStart w:id="7" w:name="Overskriften" w:colFirst="0" w:colLast="0"/>
          </w:p>
        </w:tc>
      </w:tr>
    </w:tbl>
    <w:bookmarkEnd w:id="7"/>
    <w:p w:rsidR="00E34277" w:rsidRDefault="00FC387D">
      <w:pPr>
        <w:rPr>
          <w:b/>
          <w:sz w:val="28"/>
          <w:szCs w:val="28"/>
        </w:rPr>
      </w:pPr>
      <w:r w:rsidRPr="00FC387D">
        <w:rPr>
          <w:b/>
          <w:sz w:val="28"/>
          <w:szCs w:val="28"/>
        </w:rPr>
        <w:t xml:space="preserve">Saksliste: </w:t>
      </w:r>
    </w:p>
    <w:p w:rsidR="000E2850" w:rsidRDefault="000E2850" w:rsidP="00102728">
      <w:pPr>
        <w:ind w:left="705" w:hanging="705"/>
        <w:rPr>
          <w:b/>
          <w:szCs w:val="24"/>
        </w:rPr>
      </w:pPr>
    </w:p>
    <w:p w:rsidR="004E2530" w:rsidRDefault="004E2530" w:rsidP="004E2530">
      <w:pPr>
        <w:rPr>
          <w:b/>
          <w:szCs w:val="24"/>
        </w:rPr>
      </w:pPr>
      <w:bookmarkStart w:id="8" w:name="Brødteksten"/>
      <w:bookmarkEnd w:id="8"/>
      <w:r>
        <w:rPr>
          <w:b/>
          <w:szCs w:val="24"/>
        </w:rPr>
        <w:t>1/</w:t>
      </w:r>
      <w:r w:rsidR="000F50F8">
        <w:rPr>
          <w:b/>
          <w:szCs w:val="24"/>
        </w:rPr>
        <w:t>18</w:t>
      </w:r>
      <w:r>
        <w:rPr>
          <w:b/>
          <w:szCs w:val="24"/>
        </w:rPr>
        <w:tab/>
        <w:t>Godkjenning av innkalling.</w:t>
      </w:r>
    </w:p>
    <w:p w:rsidR="00525A49" w:rsidRPr="00525A49" w:rsidRDefault="00525A49" w:rsidP="004E2530">
      <w:pPr>
        <w:rPr>
          <w:szCs w:val="24"/>
        </w:rPr>
      </w:pPr>
      <w:r>
        <w:rPr>
          <w:b/>
          <w:szCs w:val="24"/>
        </w:rPr>
        <w:t xml:space="preserve">            </w:t>
      </w:r>
      <w:r>
        <w:rPr>
          <w:szCs w:val="24"/>
        </w:rPr>
        <w:t>Vedtak: Innkalling er godkjent</w:t>
      </w:r>
    </w:p>
    <w:p w:rsidR="004E2530" w:rsidRDefault="004E2530" w:rsidP="004E2530">
      <w:pPr>
        <w:rPr>
          <w:b/>
          <w:szCs w:val="24"/>
        </w:rPr>
      </w:pPr>
    </w:p>
    <w:p w:rsidR="004E2530" w:rsidRDefault="004E2530" w:rsidP="004E2530">
      <w:pPr>
        <w:rPr>
          <w:b/>
          <w:szCs w:val="24"/>
        </w:rPr>
      </w:pPr>
      <w:r>
        <w:rPr>
          <w:b/>
          <w:szCs w:val="24"/>
        </w:rPr>
        <w:t>2/</w:t>
      </w:r>
      <w:r w:rsidR="000F50F8">
        <w:rPr>
          <w:b/>
          <w:szCs w:val="24"/>
        </w:rPr>
        <w:t>18</w:t>
      </w:r>
      <w:r>
        <w:rPr>
          <w:b/>
          <w:szCs w:val="24"/>
        </w:rPr>
        <w:tab/>
        <w:t xml:space="preserve">Godkjenning av protokoll fra møte den </w:t>
      </w:r>
      <w:r w:rsidR="000F50F8">
        <w:rPr>
          <w:b/>
          <w:szCs w:val="24"/>
        </w:rPr>
        <w:t>13.11.17</w:t>
      </w:r>
    </w:p>
    <w:p w:rsidR="004E2530" w:rsidRDefault="00525A49" w:rsidP="004E2530">
      <w:pPr>
        <w:rPr>
          <w:b/>
          <w:szCs w:val="24"/>
        </w:rPr>
      </w:pPr>
      <w:r w:rsidRPr="00525A49">
        <w:rPr>
          <w:szCs w:val="24"/>
        </w:rPr>
        <w:t xml:space="preserve">            Vedtak</w:t>
      </w:r>
      <w:r>
        <w:rPr>
          <w:b/>
          <w:szCs w:val="24"/>
        </w:rPr>
        <w:t>:</w:t>
      </w:r>
      <w:r w:rsidRPr="00525A49">
        <w:rPr>
          <w:szCs w:val="24"/>
        </w:rPr>
        <w:t xml:space="preserve"> Protokoll er godkjen</w:t>
      </w:r>
      <w:r>
        <w:rPr>
          <w:szCs w:val="24"/>
        </w:rPr>
        <w:t>t</w:t>
      </w:r>
    </w:p>
    <w:p w:rsidR="00525A49" w:rsidRDefault="00525A49" w:rsidP="004E2530">
      <w:pPr>
        <w:rPr>
          <w:b/>
          <w:szCs w:val="24"/>
        </w:rPr>
      </w:pPr>
    </w:p>
    <w:p w:rsidR="004A7F99" w:rsidRDefault="004E203D" w:rsidP="004E2530">
      <w:pPr>
        <w:ind w:left="705" w:hanging="705"/>
        <w:rPr>
          <w:b/>
          <w:szCs w:val="24"/>
        </w:rPr>
      </w:pPr>
      <w:r>
        <w:rPr>
          <w:b/>
          <w:szCs w:val="24"/>
        </w:rPr>
        <w:t>3</w:t>
      </w:r>
      <w:r w:rsidR="004E2530">
        <w:rPr>
          <w:b/>
          <w:szCs w:val="24"/>
        </w:rPr>
        <w:t>/1</w:t>
      </w:r>
      <w:r w:rsidR="000F50F8">
        <w:rPr>
          <w:b/>
          <w:szCs w:val="24"/>
        </w:rPr>
        <w:t>8</w:t>
      </w:r>
      <w:r w:rsidR="004E2530">
        <w:rPr>
          <w:b/>
          <w:szCs w:val="24"/>
        </w:rPr>
        <w:tab/>
      </w:r>
      <w:r w:rsidR="004A7F99">
        <w:rPr>
          <w:b/>
          <w:szCs w:val="24"/>
        </w:rPr>
        <w:t xml:space="preserve">Konstituering av nytt </w:t>
      </w:r>
      <w:r w:rsidR="00224AA3">
        <w:rPr>
          <w:b/>
          <w:szCs w:val="24"/>
        </w:rPr>
        <w:t>driftsstyre</w:t>
      </w:r>
    </w:p>
    <w:p w:rsidR="004A7F99" w:rsidRDefault="00525A49" w:rsidP="004E2530">
      <w:pPr>
        <w:ind w:left="705" w:hanging="705"/>
        <w:rPr>
          <w:szCs w:val="24"/>
        </w:rPr>
      </w:pPr>
      <w:r>
        <w:rPr>
          <w:b/>
          <w:szCs w:val="24"/>
        </w:rPr>
        <w:t xml:space="preserve">            </w:t>
      </w:r>
      <w:r w:rsidRPr="00525A49">
        <w:rPr>
          <w:szCs w:val="24"/>
        </w:rPr>
        <w:t>Vedtak:</w:t>
      </w:r>
      <w:r w:rsidR="007069D9">
        <w:rPr>
          <w:szCs w:val="24"/>
        </w:rPr>
        <w:t xml:space="preserve"> Nytt Driftsstyre er konstituert. Tone Grøttum fortsetter som leder</w:t>
      </w:r>
    </w:p>
    <w:p w:rsidR="007069D9" w:rsidRDefault="007069D9" w:rsidP="004E2530">
      <w:pPr>
        <w:ind w:left="705" w:hanging="705"/>
        <w:rPr>
          <w:szCs w:val="24"/>
        </w:rPr>
      </w:pPr>
      <w:r>
        <w:rPr>
          <w:szCs w:val="24"/>
        </w:rPr>
        <w:t xml:space="preserve">            av Driftsstyret. Stein Jørgensen fortsette som nestleder. </w:t>
      </w:r>
      <w:r w:rsidR="009C543A">
        <w:rPr>
          <w:szCs w:val="24"/>
        </w:rPr>
        <w:t xml:space="preserve">Alle politiske </w:t>
      </w:r>
    </w:p>
    <w:p w:rsidR="009C543A" w:rsidRDefault="009C543A" w:rsidP="004E2530">
      <w:pPr>
        <w:ind w:left="705" w:hanging="705"/>
        <w:rPr>
          <w:szCs w:val="24"/>
        </w:rPr>
      </w:pPr>
      <w:r>
        <w:rPr>
          <w:szCs w:val="24"/>
        </w:rPr>
        <w:t xml:space="preserve">            representanter er reoppnevnt.</w:t>
      </w:r>
      <w:bookmarkStart w:id="9" w:name="_GoBack"/>
      <w:bookmarkEnd w:id="9"/>
    </w:p>
    <w:p w:rsidR="00525A49" w:rsidRPr="00525A49" w:rsidRDefault="00525A49" w:rsidP="004E2530">
      <w:pPr>
        <w:ind w:left="705" w:hanging="705"/>
        <w:rPr>
          <w:szCs w:val="24"/>
        </w:rPr>
      </w:pPr>
    </w:p>
    <w:p w:rsidR="004E2530" w:rsidRDefault="000F50F8" w:rsidP="004E2530">
      <w:pPr>
        <w:ind w:left="705" w:hanging="705"/>
        <w:rPr>
          <w:b/>
          <w:szCs w:val="24"/>
        </w:rPr>
      </w:pPr>
      <w:r>
        <w:rPr>
          <w:b/>
          <w:szCs w:val="24"/>
        </w:rPr>
        <w:t>4/18</w:t>
      </w:r>
      <w:r w:rsidR="004A7F99">
        <w:rPr>
          <w:b/>
          <w:szCs w:val="24"/>
        </w:rPr>
        <w:t xml:space="preserve">     </w:t>
      </w:r>
      <w:r w:rsidR="004E2530">
        <w:rPr>
          <w:b/>
          <w:szCs w:val="24"/>
        </w:rPr>
        <w:t>Foreløpig status for regnskapet 20</w:t>
      </w:r>
      <w:r w:rsidR="00B3175B">
        <w:rPr>
          <w:b/>
          <w:szCs w:val="24"/>
        </w:rPr>
        <w:t>1</w:t>
      </w:r>
      <w:r>
        <w:rPr>
          <w:b/>
          <w:szCs w:val="24"/>
        </w:rPr>
        <w:t>7</w:t>
      </w:r>
    </w:p>
    <w:p w:rsidR="004E2530" w:rsidRDefault="00525A49" w:rsidP="00CA2893">
      <w:pPr>
        <w:rPr>
          <w:szCs w:val="24"/>
        </w:rPr>
      </w:pPr>
      <w:r>
        <w:rPr>
          <w:b/>
          <w:szCs w:val="24"/>
        </w:rPr>
        <w:t xml:space="preserve">            </w:t>
      </w:r>
      <w:r w:rsidRPr="00525A49">
        <w:rPr>
          <w:szCs w:val="24"/>
        </w:rPr>
        <w:t>Vedtak:</w:t>
      </w:r>
      <w:r w:rsidR="00C376FC">
        <w:rPr>
          <w:szCs w:val="24"/>
        </w:rPr>
        <w:t xml:space="preserve"> Driftsstyret godkjenner foreløpig regnskap for 2017, og sier seg svært fornøyd.</w:t>
      </w:r>
    </w:p>
    <w:p w:rsidR="00525A49" w:rsidRPr="00525A49" w:rsidRDefault="00525A49" w:rsidP="00CA2893">
      <w:pPr>
        <w:rPr>
          <w:szCs w:val="24"/>
        </w:rPr>
      </w:pPr>
    </w:p>
    <w:p w:rsidR="004E2530" w:rsidRDefault="000F50F8" w:rsidP="004E2530">
      <w:pPr>
        <w:ind w:left="705" w:hanging="705"/>
        <w:rPr>
          <w:b/>
          <w:szCs w:val="24"/>
        </w:rPr>
      </w:pPr>
      <w:r>
        <w:rPr>
          <w:b/>
          <w:szCs w:val="24"/>
        </w:rPr>
        <w:t>5/18</w:t>
      </w:r>
      <w:r w:rsidR="004E2530">
        <w:rPr>
          <w:b/>
          <w:szCs w:val="24"/>
        </w:rPr>
        <w:tab/>
        <w:t>Budsjett 201</w:t>
      </w:r>
      <w:r>
        <w:rPr>
          <w:b/>
          <w:szCs w:val="24"/>
        </w:rPr>
        <w:t>8</w:t>
      </w:r>
    </w:p>
    <w:p w:rsidR="00CA2893" w:rsidRDefault="00C376FC" w:rsidP="00C376FC">
      <w:pPr>
        <w:tabs>
          <w:tab w:val="left" w:pos="1290"/>
        </w:tabs>
        <w:ind w:left="705" w:hanging="705"/>
        <w:rPr>
          <w:szCs w:val="24"/>
        </w:rPr>
      </w:pPr>
      <w:r>
        <w:rPr>
          <w:b/>
          <w:szCs w:val="24"/>
        </w:rPr>
        <w:t xml:space="preserve">            </w:t>
      </w:r>
      <w:r w:rsidRPr="00C376FC">
        <w:rPr>
          <w:szCs w:val="24"/>
        </w:rPr>
        <w:t>Vedtak:</w:t>
      </w:r>
      <w:r>
        <w:rPr>
          <w:szCs w:val="24"/>
        </w:rPr>
        <w:t xml:space="preserve"> Driftsstyret godkjenner budsjett for 2018, med protokolltilførsel fra Utdanningsforbundet.</w:t>
      </w:r>
    </w:p>
    <w:p w:rsidR="00C376FC" w:rsidRPr="00C376FC" w:rsidRDefault="00C376FC" w:rsidP="00C376FC">
      <w:pPr>
        <w:tabs>
          <w:tab w:val="left" w:pos="1290"/>
        </w:tabs>
        <w:ind w:left="705" w:hanging="705"/>
        <w:rPr>
          <w:szCs w:val="24"/>
        </w:rPr>
      </w:pPr>
    </w:p>
    <w:p w:rsidR="00CA2893" w:rsidRDefault="004A7F99" w:rsidP="004E2530">
      <w:pPr>
        <w:ind w:left="705" w:hanging="705"/>
        <w:rPr>
          <w:b/>
          <w:szCs w:val="24"/>
        </w:rPr>
      </w:pPr>
      <w:r>
        <w:rPr>
          <w:b/>
          <w:szCs w:val="24"/>
        </w:rPr>
        <w:t>6</w:t>
      </w:r>
      <w:r w:rsidR="000F50F8">
        <w:rPr>
          <w:b/>
          <w:szCs w:val="24"/>
        </w:rPr>
        <w:t>/18</w:t>
      </w:r>
      <w:r w:rsidR="00CA2893">
        <w:rPr>
          <w:b/>
          <w:szCs w:val="24"/>
        </w:rPr>
        <w:t xml:space="preserve">    </w:t>
      </w:r>
      <w:r w:rsidR="000F50F8">
        <w:rPr>
          <w:b/>
          <w:szCs w:val="24"/>
        </w:rPr>
        <w:t>Strategisk plan 2018</w:t>
      </w:r>
    </w:p>
    <w:p w:rsidR="00C376FC" w:rsidRPr="00C376FC" w:rsidRDefault="00C376FC" w:rsidP="004E2530">
      <w:pPr>
        <w:ind w:left="705" w:hanging="705"/>
        <w:rPr>
          <w:szCs w:val="24"/>
        </w:rPr>
      </w:pPr>
      <w:r>
        <w:rPr>
          <w:b/>
          <w:szCs w:val="24"/>
        </w:rPr>
        <w:t xml:space="preserve">           </w:t>
      </w:r>
      <w:r w:rsidRPr="00C376FC">
        <w:rPr>
          <w:szCs w:val="24"/>
        </w:rPr>
        <w:t>Vedtak:</w:t>
      </w:r>
      <w:r>
        <w:rPr>
          <w:szCs w:val="24"/>
        </w:rPr>
        <w:t xml:space="preserve"> Driftsstyret godkjenner Strategisk plan 2018</w:t>
      </w:r>
    </w:p>
    <w:p w:rsidR="00C376FC" w:rsidRDefault="00C376FC" w:rsidP="004E2530">
      <w:pPr>
        <w:ind w:left="705" w:hanging="705"/>
        <w:rPr>
          <w:b/>
          <w:szCs w:val="24"/>
        </w:rPr>
      </w:pPr>
      <w:r>
        <w:rPr>
          <w:b/>
          <w:szCs w:val="24"/>
        </w:rPr>
        <w:t xml:space="preserve">           </w:t>
      </w:r>
    </w:p>
    <w:p w:rsidR="0035089B" w:rsidRDefault="0035089B" w:rsidP="004E203D">
      <w:pPr>
        <w:rPr>
          <w:b/>
          <w:szCs w:val="24"/>
        </w:rPr>
      </w:pPr>
    </w:p>
    <w:p w:rsidR="004E2530" w:rsidRPr="00224AA3" w:rsidRDefault="000F50F8" w:rsidP="00224AA3">
      <w:pPr>
        <w:rPr>
          <w:szCs w:val="24"/>
        </w:rPr>
      </w:pPr>
      <w:r>
        <w:rPr>
          <w:b/>
          <w:szCs w:val="24"/>
        </w:rPr>
        <w:t>7/18</w:t>
      </w:r>
      <w:r w:rsidR="004E2530">
        <w:rPr>
          <w:b/>
          <w:szCs w:val="24"/>
        </w:rPr>
        <w:tab/>
      </w:r>
      <w:r w:rsidR="004A7F99">
        <w:rPr>
          <w:b/>
          <w:szCs w:val="24"/>
        </w:rPr>
        <w:t xml:space="preserve"> </w:t>
      </w:r>
      <w:r w:rsidR="004E2530">
        <w:rPr>
          <w:b/>
          <w:szCs w:val="24"/>
        </w:rPr>
        <w:t>Eventuelt</w:t>
      </w:r>
    </w:p>
    <w:p w:rsidR="005903B2" w:rsidRDefault="00C376FC" w:rsidP="00102728">
      <w:pPr>
        <w:ind w:left="705" w:hanging="705"/>
      </w:pPr>
      <w:r>
        <w:t xml:space="preserve">             Ingen saker meldt.</w:t>
      </w:r>
    </w:p>
    <w:p w:rsidR="00E34277" w:rsidRDefault="00E34277"/>
    <w:p w:rsidR="00CA2893" w:rsidRDefault="00CA2893"/>
    <w:p w:rsidR="00A04B68" w:rsidRDefault="00CA2893">
      <w:r>
        <w:t>Merete Skolla</w:t>
      </w:r>
    </w:p>
    <w:p w:rsidR="00F748B8" w:rsidRDefault="00C20062">
      <w:r>
        <w:t>S</w:t>
      </w:r>
      <w:r w:rsidR="00F748B8">
        <w:t>ekretær</w:t>
      </w:r>
    </w:p>
    <w:p w:rsidR="00E4661F" w:rsidRDefault="00E4661F"/>
    <w:p w:rsidR="00C52711" w:rsidRDefault="00C52711"/>
    <w:p w:rsidR="00C52711" w:rsidRDefault="00C5271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8221"/>
      </w:tblGrid>
      <w:tr w:rsidR="00C20062" w:rsidRPr="001A54B1" w:rsidTr="00FB7415">
        <w:tc>
          <w:tcPr>
            <w:tcW w:w="1049" w:type="dxa"/>
          </w:tcPr>
          <w:p w:rsidR="00C20062" w:rsidRPr="001A54B1" w:rsidRDefault="00C20062" w:rsidP="00FB7415">
            <w:pPr>
              <w:tabs>
                <w:tab w:val="left" w:pos="6237"/>
                <w:tab w:val="decimal" w:pos="7371"/>
              </w:tabs>
              <w:spacing w:before="40"/>
              <w:rPr>
                <w:b/>
              </w:rPr>
            </w:pPr>
            <w:r>
              <w:rPr>
                <w:b/>
              </w:rPr>
              <w:t>Vedlegg:</w:t>
            </w:r>
          </w:p>
        </w:tc>
        <w:tc>
          <w:tcPr>
            <w:tcW w:w="8221" w:type="dxa"/>
          </w:tcPr>
          <w:p w:rsidR="00236C68" w:rsidRDefault="00236C68" w:rsidP="00FB7415">
            <w:pPr>
              <w:tabs>
                <w:tab w:val="left" w:pos="6237"/>
                <w:tab w:val="decimal" w:pos="7371"/>
              </w:tabs>
              <w:spacing w:before="40"/>
            </w:pPr>
            <w:r>
              <w:t xml:space="preserve">Protokoll fra møtet den </w:t>
            </w:r>
            <w:r w:rsidR="009A7882">
              <w:t>13.11.17</w:t>
            </w:r>
          </w:p>
          <w:p w:rsidR="009A7882" w:rsidRDefault="009A7882" w:rsidP="00FB7415">
            <w:pPr>
              <w:tabs>
                <w:tab w:val="left" w:pos="6237"/>
                <w:tab w:val="decimal" w:pos="7371"/>
              </w:tabs>
              <w:spacing w:before="40"/>
            </w:pPr>
            <w:r>
              <w:t>Saksframstilling, sak 5/18</w:t>
            </w:r>
          </w:p>
          <w:p w:rsidR="00EE3ED6" w:rsidRDefault="00EE3ED6" w:rsidP="00FB7415">
            <w:pPr>
              <w:tabs>
                <w:tab w:val="left" w:pos="6237"/>
                <w:tab w:val="decimal" w:pos="7371"/>
              </w:tabs>
              <w:spacing w:before="40"/>
            </w:pPr>
            <w:r>
              <w:t>Strategisk plan 20</w:t>
            </w:r>
            <w:r w:rsidR="00AF65B4">
              <w:t>1</w:t>
            </w:r>
            <w:r w:rsidR="009A7882">
              <w:t>8</w:t>
            </w:r>
            <w:r>
              <w:t xml:space="preserve"> </w:t>
            </w:r>
          </w:p>
          <w:p w:rsidR="00C80494" w:rsidRPr="001A54B1" w:rsidRDefault="00C80494" w:rsidP="009A7882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</w:tbl>
    <w:p w:rsidR="00C20062" w:rsidRPr="004255C9" w:rsidRDefault="00C20062" w:rsidP="004255C9">
      <w:pPr>
        <w:tabs>
          <w:tab w:val="left" w:pos="1720"/>
        </w:tabs>
      </w:pPr>
    </w:p>
    <w:sectPr w:rsidR="00C20062" w:rsidRPr="004255C9" w:rsidSect="00123FAB">
      <w:headerReference w:type="default" r:id="rId6"/>
      <w:headerReference w:type="first" r:id="rId7"/>
      <w:footerReference w:type="first" r:id="rId8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3F" w:rsidRDefault="0064013F" w:rsidP="00E34277">
      <w:pPr>
        <w:pStyle w:val="Bunntekst"/>
      </w:pPr>
      <w:r>
        <w:separator/>
      </w:r>
    </w:p>
  </w:endnote>
  <w:endnote w:type="continuationSeparator" w:id="0">
    <w:p w:rsidR="0064013F" w:rsidRDefault="0064013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3F" w:rsidRDefault="0064013F" w:rsidP="004B5BEC">
    <w:pPr>
      <w:rPr>
        <w:noProof/>
        <w:sz w:val="4"/>
      </w:rPr>
    </w:pPr>
  </w:p>
  <w:p w:rsidR="0064013F" w:rsidRDefault="0064013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4013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4013F" w:rsidRDefault="0064013F" w:rsidP="007B6181">
          <w:pPr>
            <w:pStyle w:val="Bunntekst"/>
            <w:jc w:val="center"/>
            <w:rPr>
              <w:b/>
              <w:sz w:val="16"/>
            </w:rPr>
          </w:pPr>
          <w:bookmarkStart w:id="14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7690" cy="567690"/>
                <wp:effectExtent l="19050" t="0" r="381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4013F" w:rsidRDefault="0064013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4013F" w:rsidRDefault="0064013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4013F" w:rsidRDefault="0064013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4013F" w:rsidRDefault="0064013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4013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4013F" w:rsidRDefault="0064013F" w:rsidP="007B6181">
          <w:pPr>
            <w:pStyle w:val="Bunntekst"/>
            <w:rPr>
              <w:b/>
              <w:sz w:val="16"/>
            </w:rPr>
          </w:pPr>
          <w:bookmarkStart w:id="15" w:name="Bk1r1" w:colFirst="1" w:colLast="1"/>
          <w:bookmarkStart w:id="16" w:name="Bk2r1" w:colFirst="2" w:colLast="2"/>
          <w:bookmarkStart w:id="17" w:name="Bk3r1" w:colFirst="3" w:colLast="3"/>
          <w:bookmarkStart w:id="1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4013F" w:rsidRDefault="0064013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Postadresse</w:t>
          </w:r>
        </w:p>
      </w:tc>
      <w:tc>
        <w:tcPr>
          <w:tcW w:w="2305" w:type="dxa"/>
        </w:tcPr>
        <w:p w:rsidR="0064013F" w:rsidRDefault="0064013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64013F" w:rsidRDefault="0064013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 23 46 65 00</w:t>
          </w:r>
        </w:p>
      </w:tc>
      <w:tc>
        <w:tcPr>
          <w:tcW w:w="1985" w:type="dxa"/>
          <w:gridSpan w:val="2"/>
        </w:tcPr>
        <w:p w:rsidR="0064013F" w:rsidRDefault="0064013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4013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4013F" w:rsidRDefault="0064013F" w:rsidP="007B6181">
          <w:pPr>
            <w:pStyle w:val="Bunntekst"/>
            <w:rPr>
              <w:sz w:val="16"/>
            </w:rPr>
          </w:pPr>
          <w:bookmarkStart w:id="19" w:name="Bk1r2" w:colFirst="1" w:colLast="1"/>
          <w:bookmarkStart w:id="20" w:name="Bk2r2" w:colFirst="2" w:colLast="2"/>
          <w:bookmarkStart w:id="21" w:name="Bk3r2" w:colFirst="3" w:colLast="3"/>
          <w:bookmarkStart w:id="22" w:name="Bk4r2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64013F" w:rsidRDefault="0064013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4013F" w:rsidRDefault="0064013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64013F" w:rsidRDefault="0064013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65 01</w:t>
          </w:r>
        </w:p>
      </w:tc>
      <w:tc>
        <w:tcPr>
          <w:tcW w:w="1985" w:type="dxa"/>
          <w:gridSpan w:val="2"/>
        </w:tcPr>
        <w:p w:rsidR="0064013F" w:rsidRDefault="0064013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4013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4013F" w:rsidRDefault="0064013F" w:rsidP="007B6181">
          <w:pPr>
            <w:pStyle w:val="Bunntekst"/>
            <w:rPr>
              <w:sz w:val="16"/>
            </w:rPr>
          </w:pPr>
          <w:bookmarkStart w:id="23" w:name="Bk1r3" w:colFirst="1" w:colLast="1"/>
          <w:bookmarkStart w:id="24" w:name="Bk2r3" w:colFirst="2" w:colLast="2"/>
          <w:bookmarkStart w:id="25" w:name="Bk3r3" w:colFirst="3" w:colLast="3"/>
          <w:bookmarkStart w:id="26" w:name="Bk4r3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64013F" w:rsidRDefault="0064013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Dr. Dedichensvei 20</w:t>
          </w:r>
        </w:p>
      </w:tc>
      <w:tc>
        <w:tcPr>
          <w:tcW w:w="2305" w:type="dxa"/>
        </w:tcPr>
        <w:p w:rsidR="0064013F" w:rsidRDefault="0064013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64013F" w:rsidRDefault="0064013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4013F" w:rsidRDefault="0064013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4013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4013F" w:rsidRDefault="0064013F" w:rsidP="007B6181">
          <w:pPr>
            <w:pStyle w:val="Bunntekst"/>
            <w:rPr>
              <w:sz w:val="16"/>
            </w:rPr>
          </w:pPr>
          <w:bookmarkStart w:id="27" w:name="Bk1r4" w:colFirst="1" w:colLast="1"/>
          <w:bookmarkStart w:id="28" w:name="Bk2r4" w:colFirst="2" w:colLast="2"/>
          <w:bookmarkStart w:id="29" w:name="Bk3r4" w:colFirst="3" w:colLast="3"/>
          <w:bookmarkStart w:id="30" w:name="Bk4r4" w:colFirst="4" w:colLast="4"/>
          <w:bookmarkEnd w:id="23"/>
          <w:bookmarkEnd w:id="24"/>
          <w:bookmarkEnd w:id="25"/>
          <w:bookmarkEnd w:id="26"/>
        </w:p>
      </w:tc>
      <w:tc>
        <w:tcPr>
          <w:tcW w:w="2410" w:type="dxa"/>
          <w:tcBorders>
            <w:left w:val="single" w:sz="4" w:space="0" w:color="auto"/>
          </w:tcBorders>
        </w:tcPr>
        <w:p w:rsidR="0064013F" w:rsidRDefault="0064013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4013F" w:rsidRDefault="0064013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4013F" w:rsidRDefault="0064013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64013F" w:rsidRDefault="0064013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4013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4013F" w:rsidRDefault="0064013F" w:rsidP="007B6181">
          <w:pPr>
            <w:pStyle w:val="Bunntekst"/>
            <w:rPr>
              <w:sz w:val="16"/>
            </w:rPr>
          </w:pPr>
          <w:bookmarkStart w:id="31" w:name="Bk1r5" w:colFirst="1" w:colLast="1"/>
          <w:bookmarkStart w:id="32" w:name="Bk2r5" w:colFirst="2" w:colLast="2"/>
          <w:bookmarkStart w:id="33" w:name="Bk3r5" w:colFirst="3" w:colLast="3"/>
          <w:bookmarkStart w:id="34" w:name="Bk4r5" w:colFirst="4" w:colLast="4"/>
          <w:bookmarkEnd w:id="27"/>
          <w:bookmarkEnd w:id="28"/>
          <w:bookmarkEnd w:id="29"/>
          <w:bookmarkEnd w:id="30"/>
        </w:p>
      </w:tc>
      <w:tc>
        <w:tcPr>
          <w:tcW w:w="2410" w:type="dxa"/>
          <w:tcBorders>
            <w:left w:val="single" w:sz="4" w:space="0" w:color="auto"/>
          </w:tcBorders>
        </w:tcPr>
        <w:p w:rsidR="0064013F" w:rsidRDefault="0064013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0675 OSLO</w:t>
          </w:r>
        </w:p>
      </w:tc>
      <w:tc>
        <w:tcPr>
          <w:tcW w:w="2305" w:type="dxa"/>
        </w:tcPr>
        <w:p w:rsidR="0064013F" w:rsidRDefault="0064013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4013F" w:rsidRDefault="0064013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64013F" w:rsidRDefault="0064013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4"/>
    <w:bookmarkEnd w:id="31"/>
    <w:bookmarkEnd w:id="32"/>
    <w:bookmarkEnd w:id="33"/>
    <w:bookmarkEnd w:id="34"/>
  </w:tbl>
  <w:p w:rsidR="0064013F" w:rsidRDefault="0064013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3F" w:rsidRDefault="0064013F" w:rsidP="00E34277">
      <w:pPr>
        <w:pStyle w:val="Bunntekst"/>
      </w:pPr>
      <w:r>
        <w:separator/>
      </w:r>
    </w:p>
  </w:footnote>
  <w:footnote w:type="continuationSeparator" w:id="0">
    <w:p w:rsidR="0064013F" w:rsidRDefault="0064013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3F" w:rsidRDefault="0064013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C543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4013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4013F" w:rsidRDefault="0064013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9620" cy="908050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4013F" w:rsidRDefault="0064013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4013F" w:rsidRDefault="0064013F" w:rsidP="00AB4EF6">
          <w:pPr>
            <w:pStyle w:val="Topptekst"/>
            <w:rPr>
              <w:sz w:val="32"/>
            </w:rPr>
          </w:pPr>
        </w:p>
      </w:tc>
    </w:tr>
    <w:tr w:rsidR="0064013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4013F" w:rsidRDefault="0064013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1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:rsidR="0064013F" w:rsidRDefault="0064013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4013F" w:rsidRDefault="0064013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4013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4013F" w:rsidRDefault="0064013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2" w:name="T2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:rsidR="0064013F" w:rsidRDefault="0064013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4013F" w:rsidRDefault="0064013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4013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4013F" w:rsidRDefault="0064013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3" w:name="T3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:rsidR="0064013F" w:rsidRDefault="0064013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4013F" w:rsidRDefault="0064013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Haukåsen skole</w:t>
          </w:r>
        </w:p>
      </w:tc>
    </w:tr>
    <w:bookmarkEnd w:id="13"/>
    <w:tr w:rsidR="0064013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4013F" w:rsidRDefault="0064013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4013F" w:rsidRDefault="0064013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4013F" w:rsidRDefault="0064013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64013F" w:rsidRPr="00AB4031" w:rsidRDefault="0064013F" w:rsidP="00123FAB">
    <w:pPr>
      <w:pStyle w:val="Top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41"/>
    <w:rsid w:val="00057836"/>
    <w:rsid w:val="000A667E"/>
    <w:rsid w:val="000B07A7"/>
    <w:rsid w:val="000D1538"/>
    <w:rsid w:val="000E2850"/>
    <w:rsid w:val="000F3231"/>
    <w:rsid w:val="000F50F8"/>
    <w:rsid w:val="00102728"/>
    <w:rsid w:val="00102E73"/>
    <w:rsid w:val="00123FAB"/>
    <w:rsid w:val="00171F55"/>
    <w:rsid w:val="00214A4E"/>
    <w:rsid w:val="00224AA3"/>
    <w:rsid w:val="00236C68"/>
    <w:rsid w:val="0024259D"/>
    <w:rsid w:val="002612CC"/>
    <w:rsid w:val="0026161A"/>
    <w:rsid w:val="00262395"/>
    <w:rsid w:val="002635E8"/>
    <w:rsid w:val="002E0C55"/>
    <w:rsid w:val="002E7FB6"/>
    <w:rsid w:val="00301092"/>
    <w:rsid w:val="00343786"/>
    <w:rsid w:val="0035089B"/>
    <w:rsid w:val="00381B4C"/>
    <w:rsid w:val="00397031"/>
    <w:rsid w:val="003C799E"/>
    <w:rsid w:val="004069F7"/>
    <w:rsid w:val="0041308E"/>
    <w:rsid w:val="004255C9"/>
    <w:rsid w:val="00493CDC"/>
    <w:rsid w:val="004A7F99"/>
    <w:rsid w:val="004B5BEC"/>
    <w:rsid w:val="004C5710"/>
    <w:rsid w:val="004C66EC"/>
    <w:rsid w:val="004D0893"/>
    <w:rsid w:val="004E203D"/>
    <w:rsid w:val="004E2530"/>
    <w:rsid w:val="00525A49"/>
    <w:rsid w:val="005326E1"/>
    <w:rsid w:val="005474A4"/>
    <w:rsid w:val="00576FD4"/>
    <w:rsid w:val="005903B2"/>
    <w:rsid w:val="00590BCE"/>
    <w:rsid w:val="005E1954"/>
    <w:rsid w:val="005F1989"/>
    <w:rsid w:val="006146D1"/>
    <w:rsid w:val="0064013F"/>
    <w:rsid w:val="007069D9"/>
    <w:rsid w:val="00732102"/>
    <w:rsid w:val="00753648"/>
    <w:rsid w:val="00765B51"/>
    <w:rsid w:val="007A5383"/>
    <w:rsid w:val="007B6181"/>
    <w:rsid w:val="007D3595"/>
    <w:rsid w:val="007E2A03"/>
    <w:rsid w:val="00804365"/>
    <w:rsid w:val="00807224"/>
    <w:rsid w:val="00815E9D"/>
    <w:rsid w:val="00827A41"/>
    <w:rsid w:val="008310A1"/>
    <w:rsid w:val="0084057B"/>
    <w:rsid w:val="00883D39"/>
    <w:rsid w:val="008D1CB2"/>
    <w:rsid w:val="008E6A1E"/>
    <w:rsid w:val="009052D7"/>
    <w:rsid w:val="00931988"/>
    <w:rsid w:val="00941B27"/>
    <w:rsid w:val="0095692E"/>
    <w:rsid w:val="009A7882"/>
    <w:rsid w:val="009C543A"/>
    <w:rsid w:val="009E1841"/>
    <w:rsid w:val="00A04B68"/>
    <w:rsid w:val="00A05FD1"/>
    <w:rsid w:val="00A360C7"/>
    <w:rsid w:val="00A757E3"/>
    <w:rsid w:val="00A915D3"/>
    <w:rsid w:val="00AB4EF6"/>
    <w:rsid w:val="00AD0E38"/>
    <w:rsid w:val="00AD52A8"/>
    <w:rsid w:val="00AE5A1E"/>
    <w:rsid w:val="00AF65B4"/>
    <w:rsid w:val="00B04EBF"/>
    <w:rsid w:val="00B3175B"/>
    <w:rsid w:val="00B33577"/>
    <w:rsid w:val="00B76EBE"/>
    <w:rsid w:val="00C20062"/>
    <w:rsid w:val="00C376FC"/>
    <w:rsid w:val="00C52711"/>
    <w:rsid w:val="00C5350C"/>
    <w:rsid w:val="00C80494"/>
    <w:rsid w:val="00C9025B"/>
    <w:rsid w:val="00CA2893"/>
    <w:rsid w:val="00CA6EEB"/>
    <w:rsid w:val="00CF6122"/>
    <w:rsid w:val="00D353A6"/>
    <w:rsid w:val="00D5233D"/>
    <w:rsid w:val="00D77AB4"/>
    <w:rsid w:val="00D813CE"/>
    <w:rsid w:val="00D8226E"/>
    <w:rsid w:val="00DA602E"/>
    <w:rsid w:val="00E25E72"/>
    <w:rsid w:val="00E34277"/>
    <w:rsid w:val="00E4661F"/>
    <w:rsid w:val="00E61170"/>
    <w:rsid w:val="00EA0A07"/>
    <w:rsid w:val="00EB1E2D"/>
    <w:rsid w:val="00EE3ED6"/>
    <w:rsid w:val="00F11E08"/>
    <w:rsid w:val="00F3395E"/>
    <w:rsid w:val="00F63981"/>
    <w:rsid w:val="00F748B8"/>
    <w:rsid w:val="00F92B61"/>
    <w:rsid w:val="00FB7415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9F40A75"/>
  <w15:docId w15:val="{A50E9819-7602-4922-BF93-3914D24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48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53648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5364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5364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2616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6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3270F0AF.dotm</Template>
  <TotalTime>0</TotalTime>
  <Pages>2</Pages>
  <Words>161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lstustad</dc:creator>
  <cp:lastModifiedBy>Merete Skolla</cp:lastModifiedBy>
  <cp:revision>2</cp:revision>
  <cp:lastPrinted>2016-01-07T14:53:00Z</cp:lastPrinted>
  <dcterms:created xsi:type="dcterms:W3CDTF">2018-01-15T17:35:00Z</dcterms:created>
  <dcterms:modified xsi:type="dcterms:W3CDTF">2018-01-15T17:35:00Z</dcterms:modified>
</cp:coreProperties>
</file>