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D87C26">
      <w:pPr>
        <w:pStyle w:val="Overskrift1"/>
        <w:ind w:right="482"/>
      </w:pPr>
      <w:bookmarkStart w:id="0" w:name="Direktør"/>
      <w:bookmarkEnd w:id="0"/>
      <w:r>
        <w:t>Protokoll</w:t>
      </w:r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62916" w:rsidTr="00362916">
        <w:tc>
          <w:tcPr>
            <w:tcW w:w="1418" w:type="dxa"/>
          </w:tcPr>
          <w:p w:rsidR="00362916" w:rsidRDefault="00362916" w:rsidP="00221318">
            <w:pPr>
              <w:spacing w:before="20"/>
              <w:rPr>
                <w:b/>
              </w:rPr>
            </w:pPr>
            <w:r>
              <w:rPr>
                <w:b/>
              </w:rPr>
              <w:t xml:space="preserve">Tilstede: </w:t>
            </w:r>
          </w:p>
        </w:tc>
        <w:tc>
          <w:tcPr>
            <w:tcW w:w="7938" w:type="dxa"/>
          </w:tcPr>
          <w:p w:rsidR="00362916" w:rsidRDefault="00362916" w:rsidP="00362916">
            <w:pPr>
              <w:spacing w:before="20"/>
              <w:ind w:left="71"/>
            </w:pPr>
            <w:r>
              <w:t xml:space="preserve">Tone Grøttum (leder og foresatt), Leif </w:t>
            </w:r>
            <w:proofErr w:type="spellStart"/>
            <w:r>
              <w:t>Thorkilsen</w:t>
            </w:r>
            <w:proofErr w:type="spellEnd"/>
            <w:r>
              <w:t xml:space="preserve"> (Ap), John W. Sanne (FrP),</w:t>
            </w:r>
            <w:r>
              <w:t xml:space="preserve"> Maren </w:t>
            </w:r>
            <w:proofErr w:type="spellStart"/>
            <w:r>
              <w:t>Zon</w:t>
            </w:r>
            <w:proofErr w:type="spellEnd"/>
            <w:r>
              <w:t xml:space="preserve"> </w:t>
            </w:r>
            <w:proofErr w:type="spellStart"/>
            <w:r>
              <w:t>Rafdal</w:t>
            </w:r>
            <w:proofErr w:type="spellEnd"/>
            <w:r>
              <w:t xml:space="preserve"> (MDG) </w:t>
            </w:r>
            <w:r>
              <w:t xml:space="preserve"> Hanne </w:t>
            </w:r>
            <w:proofErr w:type="spellStart"/>
            <w:r>
              <w:t>Midtlin</w:t>
            </w:r>
            <w:proofErr w:type="spellEnd"/>
            <w:r>
              <w:t xml:space="preserve"> (</w:t>
            </w:r>
            <w:proofErr w:type="spellStart"/>
            <w:r>
              <w:t>ansattrep</w:t>
            </w:r>
            <w:proofErr w:type="spellEnd"/>
            <w:r>
              <w:t xml:space="preserve">), </w:t>
            </w:r>
            <w:r>
              <w:t>Gry Rønning (</w:t>
            </w:r>
            <w:proofErr w:type="spellStart"/>
            <w:r>
              <w:t>ansattrep</w:t>
            </w:r>
            <w:proofErr w:type="spellEnd"/>
            <w:r>
              <w:t xml:space="preserve">) </w:t>
            </w:r>
            <w:r>
              <w:t>og Merete Skolla (sekretær og rektor)</w:t>
            </w:r>
          </w:p>
        </w:tc>
      </w:tr>
      <w:tr w:rsidR="00362916" w:rsidTr="00362916">
        <w:tc>
          <w:tcPr>
            <w:tcW w:w="1418" w:type="dxa"/>
          </w:tcPr>
          <w:p w:rsidR="00362916" w:rsidRDefault="00362916" w:rsidP="00221318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938" w:type="dxa"/>
          </w:tcPr>
          <w:p w:rsidR="00362916" w:rsidRDefault="00362916" w:rsidP="00362916">
            <w:pPr>
              <w:spacing w:before="20"/>
              <w:ind w:left="71"/>
            </w:pPr>
            <w:r>
              <w:t>Stein Jørgensen (foreldre og nestleder)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1" w:name="Msted" w:colFirst="1" w:colLast="1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4A39FF">
            <w:pPr>
              <w:spacing w:before="20"/>
              <w:ind w:left="71"/>
            </w:pPr>
            <w:r>
              <w:t>Rektors kontor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E34277" w:rsidRDefault="008D49F2" w:rsidP="009047FD">
            <w:pPr>
              <w:spacing w:before="20"/>
              <w:ind w:left="71"/>
            </w:pPr>
            <w:r>
              <w:t>Torsdag</w:t>
            </w:r>
            <w:r w:rsidR="004C66EC">
              <w:t xml:space="preserve"> </w:t>
            </w:r>
            <w:r w:rsidR="002C4EE1">
              <w:t>1</w:t>
            </w:r>
            <w:r w:rsidR="00F96D84">
              <w:t>.mars</w:t>
            </w:r>
            <w:r w:rsidR="005B4390">
              <w:t xml:space="preserve"> </w:t>
            </w:r>
            <w:r w:rsidR="00381B4C">
              <w:t>20</w:t>
            </w:r>
            <w:r w:rsidR="00D8226E">
              <w:t>1</w:t>
            </w:r>
            <w:r w:rsidR="002C4EE1">
              <w:t>8</w:t>
            </w:r>
            <w:r w:rsidR="004C66EC">
              <w:t xml:space="preserve"> kl</w:t>
            </w:r>
            <w:r w:rsidR="00161931">
              <w:t>.</w:t>
            </w:r>
            <w:r w:rsidR="00960A13">
              <w:t xml:space="preserve"> 17.00 – 19</w:t>
            </w:r>
            <w:r w:rsidR="004C66EC">
              <w:t>.00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3" w:name="Telefon" w:colFirst="1" w:colLast="1"/>
            <w:bookmarkEnd w:id="2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:rsidR="00E34277" w:rsidRDefault="004A39FF">
            <w:pPr>
              <w:spacing w:before="20"/>
              <w:ind w:left="71"/>
            </w:pPr>
            <w:r>
              <w:t>481 32 486</w:t>
            </w:r>
          </w:p>
        </w:tc>
      </w:tr>
    </w:tbl>
    <w:bookmarkEnd w:id="3"/>
    <w:p w:rsidR="00E34277" w:rsidRPr="00E04A72" w:rsidRDefault="00E04A72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b/>
        </w:rPr>
      </w:pPr>
      <w:r w:rsidRPr="00E04A72">
        <w:rPr>
          <w:b/>
        </w:rPr>
        <w:t>Neste møte:</w:t>
      </w:r>
      <w:r>
        <w:rPr>
          <w:b/>
        </w:rPr>
        <w:t xml:space="preserve">     </w:t>
      </w:r>
      <w:r w:rsidRPr="00E04A72">
        <w:t xml:space="preserve">Mandag 28.mai 2018 </w:t>
      </w:r>
      <w:proofErr w:type="spellStart"/>
      <w:r w:rsidRPr="00E04A72">
        <w:t>kl</w:t>
      </w:r>
      <w:proofErr w:type="spellEnd"/>
      <w:r w:rsidRPr="00E04A72">
        <w:t xml:space="preserve"> 17-19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>
        <w:tc>
          <w:tcPr>
            <w:tcW w:w="9637" w:type="dxa"/>
          </w:tcPr>
          <w:p w:rsidR="00E34277" w:rsidRDefault="00E34277">
            <w:pPr>
              <w:rPr>
                <w:b/>
                <w:caps/>
              </w:rPr>
            </w:pPr>
            <w:bookmarkStart w:id="4" w:name="Overskriften" w:colFirst="0" w:colLast="0"/>
          </w:p>
        </w:tc>
      </w:tr>
    </w:tbl>
    <w:p w:rsidR="004E2530" w:rsidRDefault="00C37859" w:rsidP="004E2530">
      <w:pPr>
        <w:rPr>
          <w:b/>
          <w:szCs w:val="24"/>
        </w:rPr>
      </w:pPr>
      <w:bookmarkStart w:id="5" w:name="Brødteksten"/>
      <w:bookmarkEnd w:id="4"/>
      <w:bookmarkEnd w:id="5"/>
      <w:r>
        <w:rPr>
          <w:b/>
          <w:szCs w:val="24"/>
        </w:rPr>
        <w:t>8/18</w:t>
      </w:r>
      <w:r w:rsidR="004E2530">
        <w:rPr>
          <w:b/>
          <w:szCs w:val="24"/>
        </w:rPr>
        <w:tab/>
        <w:t>Godkjenning av innkalling.</w:t>
      </w:r>
    </w:p>
    <w:p w:rsidR="00362916" w:rsidRPr="00362916" w:rsidRDefault="00362916" w:rsidP="004E253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362916">
        <w:rPr>
          <w:szCs w:val="24"/>
          <w:u w:val="single"/>
        </w:rPr>
        <w:t>Vedtak:</w:t>
      </w:r>
      <w:r>
        <w:rPr>
          <w:szCs w:val="24"/>
        </w:rPr>
        <w:t xml:space="preserve"> Innkalling er godkjent</w:t>
      </w:r>
    </w:p>
    <w:p w:rsidR="004E2530" w:rsidRDefault="004E2530" w:rsidP="004E2530">
      <w:pPr>
        <w:rPr>
          <w:b/>
          <w:szCs w:val="24"/>
        </w:rPr>
      </w:pPr>
    </w:p>
    <w:p w:rsidR="004E2530" w:rsidRDefault="00C37859" w:rsidP="004E2530">
      <w:pPr>
        <w:rPr>
          <w:b/>
          <w:szCs w:val="24"/>
        </w:rPr>
      </w:pPr>
      <w:r>
        <w:rPr>
          <w:b/>
          <w:szCs w:val="24"/>
        </w:rPr>
        <w:t>9/18</w:t>
      </w:r>
      <w:r w:rsidR="004E2530">
        <w:rPr>
          <w:b/>
          <w:szCs w:val="24"/>
        </w:rPr>
        <w:tab/>
      </w:r>
      <w:r w:rsidR="004E2530" w:rsidRPr="00362916">
        <w:rPr>
          <w:b/>
          <w:szCs w:val="24"/>
        </w:rPr>
        <w:t xml:space="preserve">Godkjenning </w:t>
      </w:r>
      <w:r w:rsidR="004E2530">
        <w:rPr>
          <w:b/>
          <w:szCs w:val="24"/>
        </w:rPr>
        <w:t xml:space="preserve">av protokoll fra møte den </w:t>
      </w:r>
      <w:r>
        <w:rPr>
          <w:b/>
          <w:szCs w:val="24"/>
        </w:rPr>
        <w:t>15.01.18</w:t>
      </w:r>
    </w:p>
    <w:p w:rsidR="00362916" w:rsidRPr="00362916" w:rsidRDefault="00362916" w:rsidP="004E253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362916">
        <w:rPr>
          <w:szCs w:val="24"/>
          <w:u w:val="single"/>
        </w:rPr>
        <w:t>Vedtak:</w:t>
      </w:r>
      <w:r>
        <w:rPr>
          <w:szCs w:val="24"/>
        </w:rPr>
        <w:t xml:space="preserve"> Protokoll er godkjent</w:t>
      </w:r>
    </w:p>
    <w:p w:rsidR="001E0EA6" w:rsidRDefault="001E0EA6" w:rsidP="004E2530">
      <w:pPr>
        <w:rPr>
          <w:b/>
          <w:szCs w:val="24"/>
        </w:rPr>
      </w:pPr>
    </w:p>
    <w:p w:rsidR="001E0EA6" w:rsidRDefault="00C37859" w:rsidP="004E2530">
      <w:pPr>
        <w:rPr>
          <w:b/>
          <w:szCs w:val="24"/>
        </w:rPr>
      </w:pPr>
      <w:r>
        <w:rPr>
          <w:b/>
          <w:szCs w:val="24"/>
        </w:rPr>
        <w:t>10/18</w:t>
      </w:r>
      <w:r w:rsidR="000A7FC7">
        <w:rPr>
          <w:b/>
          <w:szCs w:val="24"/>
        </w:rPr>
        <w:t xml:space="preserve">   Endelig å</w:t>
      </w:r>
      <w:r>
        <w:rPr>
          <w:b/>
          <w:szCs w:val="24"/>
        </w:rPr>
        <w:t>rsregnskap 2018</w:t>
      </w:r>
    </w:p>
    <w:p w:rsidR="00362916" w:rsidRDefault="00362916" w:rsidP="004E2530">
      <w:pPr>
        <w:rPr>
          <w:szCs w:val="24"/>
        </w:rPr>
      </w:pPr>
      <w:r w:rsidRPr="00362916">
        <w:rPr>
          <w:b/>
          <w:szCs w:val="24"/>
        </w:rPr>
        <w:t xml:space="preserve">            </w:t>
      </w:r>
      <w:r w:rsidRPr="00362916">
        <w:rPr>
          <w:szCs w:val="24"/>
          <w:u w:val="single"/>
        </w:rPr>
        <w:t>Vedtak</w:t>
      </w:r>
      <w:r>
        <w:rPr>
          <w:szCs w:val="24"/>
        </w:rPr>
        <w:t>: Årsregnskap for 2018 er godkjent.</w:t>
      </w:r>
      <w:bookmarkStart w:id="6" w:name="_GoBack"/>
      <w:bookmarkEnd w:id="6"/>
    </w:p>
    <w:p w:rsidR="00362916" w:rsidRPr="00362916" w:rsidRDefault="00362916" w:rsidP="004E2530">
      <w:pPr>
        <w:rPr>
          <w:szCs w:val="24"/>
        </w:rPr>
      </w:pPr>
      <w:r>
        <w:rPr>
          <w:szCs w:val="24"/>
        </w:rPr>
        <w:t xml:space="preserve">            Driftsstyret er særdeles fornøyd med god økonomistyring.</w:t>
      </w:r>
    </w:p>
    <w:p w:rsidR="00632BD5" w:rsidRDefault="00632BD5" w:rsidP="004E2530">
      <w:pPr>
        <w:rPr>
          <w:b/>
          <w:szCs w:val="24"/>
        </w:rPr>
      </w:pPr>
    </w:p>
    <w:p w:rsidR="00632BD5" w:rsidRDefault="00C37859" w:rsidP="004E2530">
      <w:pPr>
        <w:rPr>
          <w:b/>
          <w:szCs w:val="24"/>
        </w:rPr>
      </w:pPr>
      <w:r>
        <w:rPr>
          <w:b/>
          <w:szCs w:val="24"/>
        </w:rPr>
        <w:t>11/18</w:t>
      </w:r>
      <w:r w:rsidR="003502DD">
        <w:rPr>
          <w:b/>
          <w:szCs w:val="24"/>
        </w:rPr>
        <w:t xml:space="preserve">  </w:t>
      </w:r>
      <w:r w:rsidR="000A7FC7">
        <w:rPr>
          <w:b/>
          <w:szCs w:val="24"/>
        </w:rPr>
        <w:t xml:space="preserve"> </w:t>
      </w:r>
      <w:r w:rsidR="003502DD">
        <w:rPr>
          <w:b/>
          <w:szCs w:val="24"/>
        </w:rPr>
        <w:t>Forslag til fordel</w:t>
      </w:r>
      <w:r>
        <w:rPr>
          <w:b/>
          <w:szCs w:val="24"/>
        </w:rPr>
        <w:t xml:space="preserve">ing av </w:t>
      </w:r>
      <w:proofErr w:type="spellStart"/>
      <w:r>
        <w:rPr>
          <w:b/>
          <w:szCs w:val="24"/>
        </w:rPr>
        <w:t>mindreforbruket</w:t>
      </w:r>
      <w:proofErr w:type="spellEnd"/>
      <w:r>
        <w:rPr>
          <w:b/>
          <w:szCs w:val="24"/>
        </w:rPr>
        <w:t xml:space="preserve"> fra 2017</w:t>
      </w:r>
    </w:p>
    <w:p w:rsidR="008D49F2" w:rsidRDefault="00362916" w:rsidP="004E253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362916">
        <w:rPr>
          <w:szCs w:val="24"/>
          <w:u w:val="single"/>
        </w:rPr>
        <w:t>Vedtak</w:t>
      </w:r>
      <w:r>
        <w:rPr>
          <w:szCs w:val="24"/>
        </w:rPr>
        <w:t xml:space="preserve">: Fordeling av </w:t>
      </w:r>
      <w:proofErr w:type="spellStart"/>
      <w:r>
        <w:rPr>
          <w:szCs w:val="24"/>
        </w:rPr>
        <w:t>midreforbruket</w:t>
      </w:r>
      <w:proofErr w:type="spellEnd"/>
      <w:r>
        <w:rPr>
          <w:szCs w:val="24"/>
        </w:rPr>
        <w:t xml:space="preserve"> er godkjent</w:t>
      </w:r>
    </w:p>
    <w:p w:rsidR="00362916" w:rsidRPr="00362916" w:rsidRDefault="00362916" w:rsidP="004E2530">
      <w:pPr>
        <w:rPr>
          <w:szCs w:val="24"/>
        </w:rPr>
      </w:pPr>
    </w:p>
    <w:p w:rsidR="008D49F2" w:rsidRDefault="00F96D84" w:rsidP="008D49F2">
      <w:pPr>
        <w:ind w:left="705" w:hanging="705"/>
        <w:rPr>
          <w:b/>
          <w:szCs w:val="24"/>
        </w:rPr>
      </w:pPr>
      <w:r>
        <w:rPr>
          <w:b/>
          <w:szCs w:val="24"/>
        </w:rPr>
        <w:t>1</w:t>
      </w:r>
      <w:r w:rsidR="00C37859">
        <w:rPr>
          <w:b/>
          <w:szCs w:val="24"/>
        </w:rPr>
        <w:t>2/18</w:t>
      </w:r>
      <w:r w:rsidR="004E2530">
        <w:rPr>
          <w:b/>
          <w:szCs w:val="24"/>
        </w:rPr>
        <w:tab/>
      </w:r>
      <w:r w:rsidR="00792277">
        <w:rPr>
          <w:b/>
          <w:szCs w:val="24"/>
        </w:rPr>
        <w:t xml:space="preserve">Fullstendighetserklæring </w:t>
      </w:r>
      <w:r w:rsidR="00362916">
        <w:rPr>
          <w:b/>
          <w:szCs w:val="24"/>
        </w:rPr>
        <w:t>2017</w:t>
      </w:r>
    </w:p>
    <w:p w:rsidR="00362916" w:rsidRPr="00362916" w:rsidRDefault="00362916" w:rsidP="008D49F2">
      <w:pPr>
        <w:ind w:left="705" w:hanging="705"/>
        <w:rPr>
          <w:szCs w:val="24"/>
        </w:rPr>
      </w:pPr>
      <w:r>
        <w:rPr>
          <w:b/>
          <w:szCs w:val="24"/>
        </w:rPr>
        <w:t xml:space="preserve">            </w:t>
      </w:r>
      <w:r w:rsidRPr="00362916">
        <w:rPr>
          <w:szCs w:val="24"/>
          <w:u w:val="single"/>
        </w:rPr>
        <w:t>Vedtak:</w:t>
      </w:r>
      <w:r>
        <w:rPr>
          <w:szCs w:val="24"/>
        </w:rPr>
        <w:t xml:space="preserve"> Fullstendighetserklæring for 2017 er godkjent</w:t>
      </w:r>
    </w:p>
    <w:p w:rsidR="00C37859" w:rsidRDefault="00C37859" w:rsidP="008D49F2">
      <w:pPr>
        <w:ind w:left="705" w:hanging="705"/>
        <w:rPr>
          <w:b/>
          <w:szCs w:val="24"/>
        </w:rPr>
      </w:pPr>
    </w:p>
    <w:p w:rsidR="00C37859" w:rsidRDefault="00C37859" w:rsidP="008D49F2">
      <w:pPr>
        <w:ind w:left="705" w:hanging="705"/>
        <w:rPr>
          <w:b/>
          <w:szCs w:val="24"/>
        </w:rPr>
      </w:pPr>
      <w:r>
        <w:rPr>
          <w:b/>
          <w:szCs w:val="24"/>
        </w:rPr>
        <w:t>13/18   Driftsstyreopplæring (obligatorisk)</w:t>
      </w:r>
    </w:p>
    <w:p w:rsidR="00362916" w:rsidRPr="00362916" w:rsidRDefault="00362916" w:rsidP="008D49F2">
      <w:pPr>
        <w:ind w:left="705" w:hanging="705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>Driftsstyreopplæring er gjennomført</w:t>
      </w:r>
    </w:p>
    <w:p w:rsidR="008D49F2" w:rsidRDefault="008D49F2" w:rsidP="004A39FF">
      <w:pPr>
        <w:rPr>
          <w:b/>
          <w:szCs w:val="24"/>
        </w:rPr>
      </w:pPr>
    </w:p>
    <w:p w:rsidR="0097007E" w:rsidRDefault="00C37859" w:rsidP="008D49F2">
      <w:pPr>
        <w:rPr>
          <w:b/>
          <w:szCs w:val="24"/>
        </w:rPr>
      </w:pPr>
      <w:r>
        <w:rPr>
          <w:b/>
          <w:szCs w:val="24"/>
        </w:rPr>
        <w:t>14/18</w:t>
      </w:r>
      <w:r w:rsidR="0097007E">
        <w:rPr>
          <w:b/>
          <w:szCs w:val="24"/>
        </w:rPr>
        <w:t xml:space="preserve"> </w:t>
      </w:r>
      <w:r w:rsidR="00B65E0C">
        <w:rPr>
          <w:b/>
          <w:szCs w:val="24"/>
        </w:rPr>
        <w:t xml:space="preserve">  </w:t>
      </w:r>
      <w:r w:rsidR="000A7FC7">
        <w:rPr>
          <w:b/>
          <w:szCs w:val="24"/>
        </w:rPr>
        <w:t xml:space="preserve"> </w:t>
      </w:r>
      <w:r w:rsidR="0097007E">
        <w:rPr>
          <w:b/>
          <w:szCs w:val="24"/>
        </w:rPr>
        <w:t>Eventuelt</w:t>
      </w:r>
    </w:p>
    <w:p w:rsidR="0097007E" w:rsidRPr="00E04A72" w:rsidRDefault="00E04A72" w:rsidP="00362916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Informasjon om film som skal produseres av Erik Andersen, med tanke på å nå foreldre med minoritetsbakgrunn som har funksjonshemmede barn.</w:t>
      </w:r>
    </w:p>
    <w:p w:rsidR="00E04A72" w:rsidRPr="00E04A72" w:rsidRDefault="00E04A72" w:rsidP="00362916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Informasjon om nytt rundskriv 6/2017, nye standardtekster knyttet til IOP, halvårsrapport og </w:t>
      </w:r>
      <w:proofErr w:type="spellStart"/>
      <w:r>
        <w:rPr>
          <w:szCs w:val="24"/>
        </w:rPr>
        <w:t>årsvurdering</w:t>
      </w:r>
      <w:proofErr w:type="spellEnd"/>
      <w:r>
        <w:rPr>
          <w:szCs w:val="24"/>
        </w:rPr>
        <w:t>.</w:t>
      </w:r>
    </w:p>
    <w:p w:rsidR="00E04A72" w:rsidRPr="00E04A72" w:rsidRDefault="00E04A72" w:rsidP="00362916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Informasjon om hærverk ved skolen natt til 12.02.18. Driftsstyret etterspør vurdering av videoovervåking fra Undervisningsbygg. Rektor undersøker dette.</w:t>
      </w:r>
    </w:p>
    <w:p w:rsidR="00E04A72" w:rsidRPr="00E04A72" w:rsidRDefault="00E04A72" w:rsidP="00362916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Driftsstyret godkjenner at ledergruppen gjennomfører lederseminar på Son, 9.-10.april. Dette er spesielt viktig med tanke på at det starter mange nye elever skoleåret 2018/19, noe som medfører omrokering av elever og ansatte.</w:t>
      </w:r>
    </w:p>
    <w:p w:rsidR="00E04A72" w:rsidRPr="00362916" w:rsidRDefault="00E04A72" w:rsidP="00E04A72">
      <w:pPr>
        <w:pStyle w:val="Listeavsnitt"/>
        <w:ind w:left="1500"/>
        <w:rPr>
          <w:b/>
          <w:szCs w:val="24"/>
        </w:rPr>
      </w:pPr>
    </w:p>
    <w:p w:rsidR="004E2530" w:rsidRDefault="004E2530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F748B8" w:rsidRDefault="004A39FF">
      <w:r>
        <w:t>Merete Skolla</w:t>
      </w:r>
    </w:p>
    <w:p w:rsidR="00F748B8" w:rsidRDefault="00C20062">
      <w:r>
        <w:t>S</w:t>
      </w:r>
      <w:r w:rsidR="00F748B8">
        <w:t>ekretær</w:t>
      </w:r>
    </w:p>
    <w:p w:rsidR="0045251C" w:rsidRDefault="0045251C"/>
    <w:p w:rsidR="00E4661F" w:rsidRDefault="00E4661F"/>
    <w:p w:rsidR="00C20062" w:rsidRDefault="00C20062" w:rsidP="00390AD1"/>
    <w:sectPr w:rsidR="00C20062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13" w:rsidRDefault="00266113" w:rsidP="00E34277">
      <w:pPr>
        <w:pStyle w:val="Bunntekst"/>
      </w:pPr>
      <w:r>
        <w:separator/>
      </w:r>
    </w:p>
  </w:endnote>
  <w:endnote w:type="continuationSeparator" w:id="0">
    <w:p w:rsidR="00266113" w:rsidRDefault="00266113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13" w:rsidRDefault="00266113" w:rsidP="004B5BEC">
    <w:pPr>
      <w:rPr>
        <w:noProof/>
        <w:sz w:val="4"/>
      </w:rPr>
    </w:pPr>
  </w:p>
  <w:p w:rsidR="00266113" w:rsidRDefault="0026611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6611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66113" w:rsidRDefault="00266113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7690" cy="567690"/>
                <wp:effectExtent l="19050" t="0" r="381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66113" w:rsidRDefault="0026611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6611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66113" w:rsidRDefault="00266113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Postadresse</w:t>
          </w:r>
        </w:p>
      </w:tc>
      <w:tc>
        <w:tcPr>
          <w:tcW w:w="2305" w:type="dxa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266113" w:rsidRDefault="0026611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 23 46 65 00</w:t>
          </w:r>
        </w:p>
      </w:tc>
      <w:tc>
        <w:tcPr>
          <w:tcW w:w="1985" w:type="dxa"/>
          <w:gridSpan w:val="2"/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6611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66113" w:rsidRDefault="00266113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266113" w:rsidRDefault="0026611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65 01</w:t>
          </w:r>
        </w:p>
      </w:tc>
      <w:tc>
        <w:tcPr>
          <w:tcW w:w="1985" w:type="dxa"/>
          <w:gridSpan w:val="2"/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6611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66113" w:rsidRDefault="00266113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Dr. Dedichensvei 20</w:t>
          </w:r>
        </w:p>
      </w:tc>
      <w:tc>
        <w:tcPr>
          <w:tcW w:w="2305" w:type="dxa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6611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66113" w:rsidRDefault="00266113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6611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66113" w:rsidRDefault="00266113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266113" w:rsidRDefault="0026611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0675 OSLO</w:t>
          </w:r>
        </w:p>
      </w:tc>
      <w:tc>
        <w:tcPr>
          <w:tcW w:w="2305" w:type="dxa"/>
        </w:tcPr>
        <w:p w:rsidR="00266113" w:rsidRDefault="0026611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66113" w:rsidRDefault="0026611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266113" w:rsidRDefault="0026611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266113" w:rsidRDefault="0026611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13" w:rsidRDefault="00266113" w:rsidP="00E34277">
      <w:pPr>
        <w:pStyle w:val="Bunntekst"/>
      </w:pPr>
      <w:r>
        <w:separator/>
      </w:r>
    </w:p>
  </w:footnote>
  <w:footnote w:type="continuationSeparator" w:id="0">
    <w:p w:rsidR="00266113" w:rsidRDefault="00266113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13" w:rsidRDefault="0026611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04A7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6611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66113" w:rsidRDefault="0026611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9620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66113" w:rsidRDefault="0026611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66113" w:rsidRDefault="00266113" w:rsidP="00AB4EF6">
          <w:pPr>
            <w:pStyle w:val="Topptekst"/>
            <w:rPr>
              <w:sz w:val="32"/>
            </w:rPr>
          </w:pPr>
        </w:p>
      </w:tc>
    </w:tr>
    <w:tr w:rsidR="0026611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66113" w:rsidRDefault="0026611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266113" w:rsidRDefault="0026611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66113" w:rsidRDefault="0026611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6611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66113" w:rsidRDefault="0026611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266113" w:rsidRDefault="0026611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66113" w:rsidRDefault="0026611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6611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66113" w:rsidRDefault="0026611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266113" w:rsidRDefault="0026611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66113" w:rsidRDefault="0026611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Haukåsen skole</w:t>
          </w:r>
        </w:p>
      </w:tc>
    </w:tr>
    <w:bookmarkEnd w:id="10"/>
    <w:tr w:rsidR="0026611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66113" w:rsidRDefault="0026611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66113" w:rsidRDefault="0026611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66113" w:rsidRDefault="0026611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266113" w:rsidRPr="00AB4031" w:rsidRDefault="0026611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EB9"/>
    <w:multiLevelType w:val="hybridMultilevel"/>
    <w:tmpl w:val="19D8C1EE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1"/>
    <w:rsid w:val="00057836"/>
    <w:rsid w:val="00073D89"/>
    <w:rsid w:val="000A0B1B"/>
    <w:rsid w:val="000A667E"/>
    <w:rsid w:val="000A7FC7"/>
    <w:rsid w:val="000D1538"/>
    <w:rsid w:val="000E1684"/>
    <w:rsid w:val="000E2850"/>
    <w:rsid w:val="000F3231"/>
    <w:rsid w:val="00102728"/>
    <w:rsid w:val="00102E73"/>
    <w:rsid w:val="001111DF"/>
    <w:rsid w:val="00123FAB"/>
    <w:rsid w:val="00161931"/>
    <w:rsid w:val="001E0EA6"/>
    <w:rsid w:val="00236C68"/>
    <w:rsid w:val="0024259D"/>
    <w:rsid w:val="00244122"/>
    <w:rsid w:val="002441AA"/>
    <w:rsid w:val="002612CC"/>
    <w:rsid w:val="0026161A"/>
    <w:rsid w:val="00262395"/>
    <w:rsid w:val="002629C8"/>
    <w:rsid w:val="002635E8"/>
    <w:rsid w:val="00266113"/>
    <w:rsid w:val="002C4EE1"/>
    <w:rsid w:val="002E7FB6"/>
    <w:rsid w:val="00343786"/>
    <w:rsid w:val="003502DD"/>
    <w:rsid w:val="00362916"/>
    <w:rsid w:val="00381B4C"/>
    <w:rsid w:val="00390AD1"/>
    <w:rsid w:val="00397031"/>
    <w:rsid w:val="003C7698"/>
    <w:rsid w:val="003C799E"/>
    <w:rsid w:val="0040138B"/>
    <w:rsid w:val="0041308E"/>
    <w:rsid w:val="0045251C"/>
    <w:rsid w:val="00493CDC"/>
    <w:rsid w:val="004A39FF"/>
    <w:rsid w:val="004B5BEC"/>
    <w:rsid w:val="004C5710"/>
    <w:rsid w:val="004C66EC"/>
    <w:rsid w:val="004E2530"/>
    <w:rsid w:val="004F2C95"/>
    <w:rsid w:val="005326E1"/>
    <w:rsid w:val="00576FD4"/>
    <w:rsid w:val="005903B2"/>
    <w:rsid w:val="005B4390"/>
    <w:rsid w:val="005F1989"/>
    <w:rsid w:val="005F1D0C"/>
    <w:rsid w:val="00632BD5"/>
    <w:rsid w:val="006356BC"/>
    <w:rsid w:val="0068264B"/>
    <w:rsid w:val="00732102"/>
    <w:rsid w:val="00753648"/>
    <w:rsid w:val="00765B51"/>
    <w:rsid w:val="00792277"/>
    <w:rsid w:val="007B6181"/>
    <w:rsid w:val="007B6839"/>
    <w:rsid w:val="007D3595"/>
    <w:rsid w:val="007E2A03"/>
    <w:rsid w:val="007F781D"/>
    <w:rsid w:val="00804365"/>
    <w:rsid w:val="00827A41"/>
    <w:rsid w:val="008402DA"/>
    <w:rsid w:val="008C4A09"/>
    <w:rsid w:val="008D49F2"/>
    <w:rsid w:val="008E6A1E"/>
    <w:rsid w:val="009047FD"/>
    <w:rsid w:val="00910AD2"/>
    <w:rsid w:val="00931988"/>
    <w:rsid w:val="00941B27"/>
    <w:rsid w:val="00960A13"/>
    <w:rsid w:val="009653E4"/>
    <w:rsid w:val="0097007E"/>
    <w:rsid w:val="009C36BD"/>
    <w:rsid w:val="009E1841"/>
    <w:rsid w:val="00A360C7"/>
    <w:rsid w:val="00A4584A"/>
    <w:rsid w:val="00A74596"/>
    <w:rsid w:val="00A757E3"/>
    <w:rsid w:val="00A915D3"/>
    <w:rsid w:val="00AB4EF6"/>
    <w:rsid w:val="00AD0E38"/>
    <w:rsid w:val="00AD52A8"/>
    <w:rsid w:val="00AF0FE8"/>
    <w:rsid w:val="00AF65B4"/>
    <w:rsid w:val="00B04EBF"/>
    <w:rsid w:val="00B3175B"/>
    <w:rsid w:val="00B33577"/>
    <w:rsid w:val="00B56B05"/>
    <w:rsid w:val="00B65E0C"/>
    <w:rsid w:val="00BE40B6"/>
    <w:rsid w:val="00C20062"/>
    <w:rsid w:val="00C37859"/>
    <w:rsid w:val="00C5350C"/>
    <w:rsid w:val="00C80494"/>
    <w:rsid w:val="00C9025B"/>
    <w:rsid w:val="00D270AD"/>
    <w:rsid w:val="00D353A6"/>
    <w:rsid w:val="00D4189A"/>
    <w:rsid w:val="00D5233D"/>
    <w:rsid w:val="00D813CE"/>
    <w:rsid w:val="00D8226E"/>
    <w:rsid w:val="00D87C26"/>
    <w:rsid w:val="00DA602E"/>
    <w:rsid w:val="00DA7C5A"/>
    <w:rsid w:val="00DF1FBC"/>
    <w:rsid w:val="00E04A72"/>
    <w:rsid w:val="00E25E72"/>
    <w:rsid w:val="00E34277"/>
    <w:rsid w:val="00E4661F"/>
    <w:rsid w:val="00E61170"/>
    <w:rsid w:val="00EA0A07"/>
    <w:rsid w:val="00ED3B5B"/>
    <w:rsid w:val="00ED5949"/>
    <w:rsid w:val="00EE3ED6"/>
    <w:rsid w:val="00F11E08"/>
    <w:rsid w:val="00F3395E"/>
    <w:rsid w:val="00F36DA2"/>
    <w:rsid w:val="00F47330"/>
    <w:rsid w:val="00F748B8"/>
    <w:rsid w:val="00F92B61"/>
    <w:rsid w:val="00F96D84"/>
    <w:rsid w:val="00F97082"/>
    <w:rsid w:val="00FB7415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01062E9"/>
  <w15:docId w15:val="{02E199B4-2D3C-411F-91EE-5A8D21DA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48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53648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5364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364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616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61A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36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27B6-ECBF-47A1-B104-33BD75B8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A11A1B88.dotm</Template>
  <TotalTime>18</TotalTime>
  <Pages>2</Pages>
  <Words>212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lstustad</dc:creator>
  <cp:lastModifiedBy>Merete Skolla</cp:lastModifiedBy>
  <cp:revision>3</cp:revision>
  <cp:lastPrinted>2018-02-23T07:15:00Z</cp:lastPrinted>
  <dcterms:created xsi:type="dcterms:W3CDTF">2018-03-05T07:26:00Z</dcterms:created>
  <dcterms:modified xsi:type="dcterms:W3CDTF">2018-03-05T07:45:00Z</dcterms:modified>
</cp:coreProperties>
</file>