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07" w:rsidRDefault="007C2A07" w:rsidP="00CA60A0">
      <w:pPr>
        <w:pStyle w:val="Overskrift1"/>
        <w:ind w:right="283"/>
        <w:jc w:val="right"/>
        <w:rPr>
          <w:rFonts w:ascii="Oslo Sans Office" w:hAnsi="Oslo Sans Office"/>
          <w:color w:val="000000" w:themeColor="text1"/>
          <w:sz w:val="32"/>
        </w:rPr>
      </w:pPr>
      <w:r w:rsidRPr="007C2A07">
        <w:rPr>
          <w:rFonts w:ascii="Oslo Sans Office" w:hAnsi="Oslo Sans Office"/>
          <w:color w:val="000000" w:themeColor="text1"/>
          <w:sz w:val="32"/>
        </w:rPr>
        <w:t>Møtereferat</w:t>
      </w:r>
    </w:p>
    <w:p w:rsidR="00C215F8" w:rsidRPr="00C215F8" w:rsidRDefault="00C215F8" w:rsidP="00C215F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14"/>
        <w:gridCol w:w="1410"/>
        <w:gridCol w:w="1697"/>
        <w:gridCol w:w="1202"/>
        <w:gridCol w:w="1912"/>
      </w:tblGrid>
      <w:tr w:rsidR="00CB5B37" w:rsidRPr="00CB5B37" w:rsidTr="00802DB5">
        <w:tc>
          <w:tcPr>
            <w:tcW w:w="1555" w:type="dxa"/>
          </w:tcPr>
          <w:p w:rsidR="00CB5B37" w:rsidRPr="00CB5B37" w:rsidRDefault="00CB5B37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7935" w:type="dxa"/>
            <w:gridSpan w:val="5"/>
          </w:tcPr>
          <w:p w:rsidR="00CB5B37" w:rsidRPr="00CB5B37" w:rsidRDefault="0021457C" w:rsidP="00CB5B37">
            <w:pPr>
              <w:jc w:val="right"/>
              <w:rPr>
                <w:rFonts w:ascii="Oslo Sans Office" w:hAnsi="Oslo Sans Office"/>
                <w:vanish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slo Sans Office" w:hAnsi="Oslo Sans Office"/>
                  <w:b/>
                  <w:vanish/>
                  <w:color w:val="000000" w:themeColor="text1"/>
                  <w:sz w:val="18"/>
                  <w:szCs w:val="18"/>
                </w:rPr>
                <w:alias w:val="Sgr_Beskrivelse"/>
                <w:tag w:val="Sgr_Beskrivelse"/>
                <w:id w:val="65351420"/>
                <w:dataBinding w:xpath="/document/body/Sgr_Beskrivelse" w:storeItemID="{E69D9263-6671-4260-9397-362FA6D8796F}"/>
                <w:text/>
              </w:sdtPr>
              <w:sdtEndPr/>
              <w:sdtContent>
                <w:bookmarkStart w:id="0" w:name="Sgr_Beskrivelse"/>
                <w:r w:rsidR="00DB28C5">
                  <w:rPr>
                    <w:rFonts w:ascii="Oslo Sans Office" w:hAnsi="Oslo Sans Office"/>
                    <w:b/>
                    <w:vanish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  <w:bookmarkEnd w:id="0"/>
          </w:p>
        </w:tc>
      </w:tr>
      <w:tr w:rsidR="00CB5B37" w:rsidRPr="00CB5B37" w:rsidTr="00061C89">
        <w:trPr>
          <w:trHeight w:val="415"/>
        </w:trPr>
        <w:tc>
          <w:tcPr>
            <w:tcW w:w="1555" w:type="dxa"/>
          </w:tcPr>
          <w:p w:rsidR="00CB5B37" w:rsidRPr="00CB5B37" w:rsidRDefault="00CB5B37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7935" w:type="dxa"/>
            <w:gridSpan w:val="5"/>
          </w:tcPr>
          <w:p w:rsidR="00CB5B37" w:rsidRPr="00CB5B37" w:rsidRDefault="0021457C" w:rsidP="00CB5B37">
            <w:pPr>
              <w:jc w:val="right"/>
              <w:rPr>
                <w:rFonts w:ascii="Oslo Sans Office" w:hAnsi="Oslo Sans Office"/>
                <w:vanish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slo Sans Office" w:hAnsi="Oslo Sans Office"/>
                  <w:vanish/>
                  <w:color w:val="000000" w:themeColor="text1"/>
                  <w:sz w:val="18"/>
                  <w:szCs w:val="18"/>
                </w:rPr>
                <w:alias w:val="Sdo_ParagrafID"/>
                <w:tag w:val="Sdo_ParagrafID"/>
                <w:id w:val="35238424"/>
                <w:dataBinding w:xpath="/document/body/Sdo_ParagrafID" w:storeItemID="{E69D9263-6671-4260-9397-362FA6D8796F}"/>
                <w:text/>
              </w:sdtPr>
              <w:sdtEndPr/>
              <w:sdtContent>
                <w:bookmarkStart w:id="1" w:name="Sdo_ParagrafID"/>
                <w:r w:rsidR="00DB28C5">
                  <w:rPr>
                    <w:rFonts w:ascii="Oslo Sans Office" w:hAnsi="Oslo Sans Office"/>
                    <w:vanish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  <w:bookmarkEnd w:id="1"/>
          </w:p>
        </w:tc>
      </w:tr>
      <w:tr w:rsidR="00CB5B37" w:rsidRPr="00CB5B37" w:rsidTr="00F8735D">
        <w:tc>
          <w:tcPr>
            <w:tcW w:w="1555" w:type="dxa"/>
            <w:vAlign w:val="bottom"/>
          </w:tcPr>
          <w:p w:rsidR="00CB5B37" w:rsidRPr="00CB5B37" w:rsidRDefault="00CB5B37" w:rsidP="00F8735D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Møte:</w:t>
            </w:r>
          </w:p>
        </w:tc>
        <w:tc>
          <w:tcPr>
            <w:tcW w:w="7935" w:type="dxa"/>
            <w:gridSpan w:val="5"/>
          </w:tcPr>
          <w:p w:rsidR="00CB5B37" w:rsidRPr="00061C89" w:rsidRDefault="00CB5B37" w:rsidP="007C2A07">
            <w:pPr>
              <w:rPr>
                <w:rFonts w:ascii="Oslo Sans Office" w:hAnsi="Oslo Sans Office"/>
                <w:b/>
                <w:bCs/>
                <w:color w:val="000000" w:themeColor="text1"/>
                <w:sz w:val="18"/>
                <w:szCs w:val="18"/>
              </w:rPr>
            </w:pPr>
            <w:bookmarkStart w:id="2" w:name="Sdo_Tittel"/>
            <w:r w:rsidRPr="00061C89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>N</w:t>
            </w:r>
            <w:r w:rsidR="00FF0F69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>y</w:t>
            </w:r>
            <w:r w:rsidRPr="00061C89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 xml:space="preserve"> Haukåsen skole - Referat fra </w:t>
            </w:r>
            <w:r w:rsidR="00EB7C12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>bruker</w:t>
            </w:r>
            <w:r w:rsidRPr="00061C89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 xml:space="preserve">møte </w:t>
            </w:r>
            <w:r w:rsidR="00EB7C12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 xml:space="preserve">1, </w:t>
            </w:r>
            <w:r w:rsidRPr="00061C89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 xml:space="preserve"> </w:t>
            </w:r>
            <w:bookmarkEnd w:id="2"/>
            <w:r w:rsidR="00EB7C12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>10.3</w:t>
            </w:r>
            <w:r w:rsidR="00164B45">
              <w:rPr>
                <w:rFonts w:ascii="Oslo Sans Office" w:hAnsi="Oslo Sans Office"/>
                <w:b/>
                <w:bCs/>
                <w:color w:val="002060"/>
                <w:sz w:val="28"/>
                <w:szCs w:val="28"/>
              </w:rPr>
              <w:t>.2020</w:t>
            </w:r>
          </w:p>
        </w:tc>
      </w:tr>
      <w:tr w:rsidR="00CB5B37" w:rsidRPr="00CB5B37" w:rsidTr="00CB5B37">
        <w:tc>
          <w:tcPr>
            <w:tcW w:w="1555" w:type="dxa"/>
          </w:tcPr>
          <w:p w:rsidR="007C2A07" w:rsidRPr="00CB5B37" w:rsidRDefault="007C2A07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6023" w:type="dxa"/>
            <w:gridSpan w:val="4"/>
          </w:tcPr>
          <w:p w:rsidR="007C2A07" w:rsidRPr="00CB5B37" w:rsidRDefault="007C2A07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</w:tcPr>
          <w:p w:rsidR="007C2A07" w:rsidRPr="00CB5B37" w:rsidRDefault="007C2A07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  <w:tr w:rsidR="00CB5B37" w:rsidRPr="00CB5B37" w:rsidTr="00CB5B37">
        <w:tc>
          <w:tcPr>
            <w:tcW w:w="1555" w:type="dxa"/>
          </w:tcPr>
          <w:p w:rsidR="00E02C44" w:rsidRPr="00CB5B37" w:rsidRDefault="00E02C44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Vår ref.:</w:t>
            </w:r>
          </w:p>
        </w:tc>
        <w:tc>
          <w:tcPr>
            <w:tcW w:w="1714" w:type="dxa"/>
          </w:tcPr>
          <w:p w:rsidR="00E02C44" w:rsidRPr="00CB5B37" w:rsidRDefault="0021457C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slo Sans Office" w:hAnsi="Oslo Sans Office"/>
                  <w:color w:val="000000" w:themeColor="text1"/>
                  <w:sz w:val="18"/>
                  <w:szCs w:val="18"/>
                </w:rPr>
                <w:alias w:val="Sas_ArkivSakID"/>
                <w:tag w:val="Sas_ArkivSakID"/>
                <w:id w:val="93271959"/>
                <w:dataBinding w:xpath="/document/body/Sas_ArkivSakID" w:storeItemID="{E69D9263-6671-4260-9397-362FA6D8796F}"/>
                <w:text/>
              </w:sdtPr>
              <w:sdtEndPr/>
              <w:sdtContent>
                <w:bookmarkStart w:id="3" w:name="Sas_ArkivSakID"/>
                <w:r w:rsidR="00E02C44" w:rsidRPr="00CB5B37">
                  <w:rPr>
                    <w:rFonts w:ascii="Oslo Sans Office" w:hAnsi="Oslo Sans Office"/>
                    <w:color w:val="000000" w:themeColor="text1"/>
                    <w:sz w:val="18"/>
                    <w:szCs w:val="18"/>
                  </w:rPr>
                  <w:t>19/20450</w:t>
                </w:r>
              </w:sdtContent>
            </w:sdt>
            <w:bookmarkEnd w:id="3"/>
          </w:p>
        </w:tc>
        <w:tc>
          <w:tcPr>
            <w:tcW w:w="3107" w:type="dxa"/>
            <w:gridSpan w:val="2"/>
          </w:tcPr>
          <w:p w:rsidR="00E02C44" w:rsidRPr="00CB5B37" w:rsidRDefault="00E02C44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1202" w:type="dxa"/>
          </w:tcPr>
          <w:p w:rsidR="00E02C44" w:rsidRPr="00CB5B37" w:rsidRDefault="005D53C8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Ref.dato:</w:t>
            </w:r>
          </w:p>
        </w:tc>
        <w:tc>
          <w:tcPr>
            <w:tcW w:w="1912" w:type="dxa"/>
          </w:tcPr>
          <w:p w:rsidR="00E02C44" w:rsidRPr="00CB5B37" w:rsidRDefault="0021457C" w:rsidP="00CB5B37">
            <w:pPr>
              <w:jc w:val="right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slo Sans Office" w:hAnsi="Oslo Sans Office"/>
                  <w:color w:val="000000" w:themeColor="text1"/>
                  <w:sz w:val="18"/>
                  <w:szCs w:val="18"/>
                </w:rPr>
                <w:alias w:val="Sdo_DokDato"/>
                <w:tag w:val="Sdo_DokDato"/>
                <w:id w:val="10343041"/>
                <w:dataBinding w:xpath="/document/body/Sdo_DokDato" w:storeItemID="{E69D9263-6671-4260-9397-362FA6D8796F}"/>
                <w:text/>
              </w:sdtPr>
              <w:sdtEndPr/>
              <w:sdtContent>
                <w:bookmarkStart w:id="4" w:name="Sdo_DokDato"/>
                <w:r w:rsidR="005D53C8" w:rsidRPr="00CB5B37">
                  <w:rPr>
                    <w:rFonts w:ascii="Oslo Sans Office" w:hAnsi="Oslo Sans Office"/>
                    <w:color w:val="000000" w:themeColor="text1"/>
                    <w:sz w:val="18"/>
                    <w:szCs w:val="18"/>
                  </w:rPr>
                  <w:t>10.03.2020</w:t>
                </w:r>
              </w:sdtContent>
            </w:sdt>
            <w:bookmarkEnd w:id="4"/>
          </w:p>
        </w:tc>
      </w:tr>
      <w:tr w:rsidR="00CB5B37" w:rsidRPr="00CB5B37" w:rsidTr="00CB5B37">
        <w:tc>
          <w:tcPr>
            <w:tcW w:w="1555" w:type="dxa"/>
          </w:tcPr>
          <w:p w:rsidR="005D53C8" w:rsidRPr="00CB5B37" w:rsidRDefault="005D53C8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Møtested/-tid:</w:t>
            </w:r>
          </w:p>
        </w:tc>
        <w:tc>
          <w:tcPr>
            <w:tcW w:w="3124" w:type="dxa"/>
            <w:gridSpan w:val="2"/>
          </w:tcPr>
          <w:p w:rsidR="005D53C8" w:rsidRPr="00CB5B37" w:rsidRDefault="00EB7C12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Haukåsen skole </w:t>
            </w:r>
          </w:p>
        </w:tc>
        <w:tc>
          <w:tcPr>
            <w:tcW w:w="1697" w:type="dxa"/>
          </w:tcPr>
          <w:p w:rsidR="005D53C8" w:rsidRPr="00CB5B37" w:rsidRDefault="005D53C8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Kl.: </w:t>
            </w:r>
            <w:r w:rsidR="00164B45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1</w:t>
            </w:r>
            <w:r w:rsidR="00F13C5F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2-14</w:t>
            </w:r>
            <w:r w:rsidR="005F755F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1202" w:type="dxa"/>
          </w:tcPr>
          <w:p w:rsidR="005D53C8" w:rsidRPr="00CB5B37" w:rsidRDefault="005D53C8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Møtedato:</w:t>
            </w:r>
          </w:p>
        </w:tc>
        <w:tc>
          <w:tcPr>
            <w:tcW w:w="1912" w:type="dxa"/>
          </w:tcPr>
          <w:p w:rsidR="005D53C8" w:rsidRPr="00CB5B37" w:rsidRDefault="00F13C5F" w:rsidP="00CB5B37">
            <w:pPr>
              <w:jc w:val="right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10.</w:t>
            </w:r>
            <w:r w:rsidR="005F755F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3</w:t>
            </w:r>
            <w:r w:rsidR="00EF66B6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.2020</w:t>
            </w:r>
          </w:p>
        </w:tc>
      </w:tr>
      <w:tr w:rsidR="00CB5B37" w:rsidRPr="00CB5B37" w:rsidTr="00CB5B37">
        <w:tc>
          <w:tcPr>
            <w:tcW w:w="1555" w:type="dxa"/>
          </w:tcPr>
          <w:p w:rsidR="005D53C8" w:rsidRPr="00CB5B37" w:rsidRDefault="005D53C8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Referent:</w:t>
            </w:r>
          </w:p>
        </w:tc>
        <w:tc>
          <w:tcPr>
            <w:tcW w:w="4821" w:type="dxa"/>
            <w:gridSpan w:val="3"/>
          </w:tcPr>
          <w:p w:rsidR="005D53C8" w:rsidRPr="00CB5B37" w:rsidRDefault="0021457C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slo Sans Office" w:hAnsi="Oslo Sans Office"/>
                  <w:color w:val="000000" w:themeColor="text1"/>
                  <w:sz w:val="18"/>
                  <w:szCs w:val="18"/>
                </w:rPr>
                <w:alias w:val="Sbr_Navn"/>
                <w:tag w:val="Sbr_Navn"/>
                <w:id w:val="96097930"/>
                <w:dataBinding w:xpath="/document/body/Sbr_Navn" w:storeItemID="{E69D9263-6671-4260-9397-362FA6D8796F}"/>
                <w:text/>
              </w:sdtPr>
              <w:sdtEndPr/>
              <w:sdtContent>
                <w:bookmarkStart w:id="5" w:name="Sbr_Navn"/>
                <w:r w:rsidR="005D53C8" w:rsidRPr="00CB5B37">
                  <w:rPr>
                    <w:rFonts w:ascii="Oslo Sans Office" w:hAnsi="Oslo Sans Office"/>
                    <w:color w:val="000000" w:themeColor="text1"/>
                    <w:sz w:val="18"/>
                    <w:szCs w:val="18"/>
                  </w:rPr>
                  <w:t>Anette Mehren</w:t>
                </w:r>
              </w:sdtContent>
            </w:sdt>
            <w:bookmarkEnd w:id="5"/>
          </w:p>
        </w:tc>
        <w:tc>
          <w:tcPr>
            <w:tcW w:w="1202" w:type="dxa"/>
          </w:tcPr>
          <w:p w:rsidR="005D53C8" w:rsidRPr="00CB5B37" w:rsidRDefault="005D53C8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Telefon:</w:t>
            </w:r>
          </w:p>
        </w:tc>
        <w:tc>
          <w:tcPr>
            <w:tcW w:w="1912" w:type="dxa"/>
          </w:tcPr>
          <w:p w:rsidR="005D53C8" w:rsidRPr="00CB5B37" w:rsidRDefault="006725AB" w:rsidP="00CB5B37">
            <w:pPr>
              <w:jc w:val="right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93011285</w:t>
            </w:r>
          </w:p>
        </w:tc>
      </w:tr>
      <w:tr w:rsidR="00CB5B37" w:rsidRPr="00CB5B37" w:rsidTr="00CB5B37">
        <w:tc>
          <w:tcPr>
            <w:tcW w:w="1555" w:type="dxa"/>
          </w:tcPr>
          <w:p w:rsidR="007C2A07" w:rsidRPr="00CB5B37" w:rsidRDefault="00E02C44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B5B37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Neste møte:</w:t>
            </w:r>
          </w:p>
        </w:tc>
        <w:tc>
          <w:tcPr>
            <w:tcW w:w="6023" w:type="dxa"/>
            <w:gridSpan w:val="4"/>
          </w:tcPr>
          <w:p w:rsidR="007C2A07" w:rsidRPr="00CB5B37" w:rsidRDefault="00F13C5F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24.3</w:t>
            </w:r>
            <w:r w:rsidR="00EF66B6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912" w:type="dxa"/>
          </w:tcPr>
          <w:p w:rsidR="007C2A07" w:rsidRPr="00CB5B37" w:rsidRDefault="007C2A07" w:rsidP="007C2A07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</w:tbl>
    <w:p w:rsidR="007C2A07" w:rsidRPr="00CB5B37" w:rsidRDefault="007C2A07" w:rsidP="007C2A07">
      <w:pPr>
        <w:rPr>
          <w:rFonts w:ascii="Oslo Sans Office" w:hAnsi="Oslo Sans Office"/>
          <w:color w:val="000000" w:themeColor="text1"/>
          <w:sz w:val="12"/>
          <w:szCs w:val="1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2"/>
        <w:gridCol w:w="2688"/>
        <w:gridCol w:w="3197"/>
        <w:gridCol w:w="1061"/>
      </w:tblGrid>
      <w:tr w:rsidR="00EA4277" w:rsidRPr="00DD7A6A" w:rsidTr="00B61B21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EA4277" w:rsidRPr="00DD7A6A" w:rsidRDefault="00EA4277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Mottakere</w:t>
            </w:r>
          </w:p>
        </w:tc>
      </w:tr>
      <w:tr w:rsidR="00A36E76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6E76" w:rsidRPr="00DD7A6A" w:rsidRDefault="00A36E76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Firma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6E76" w:rsidRPr="00DD7A6A" w:rsidRDefault="00A36E76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Navn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6E76" w:rsidRPr="00DD7A6A" w:rsidRDefault="00A36E76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Funksjon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6E76" w:rsidRPr="00DD7A6A" w:rsidRDefault="00A36E76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Tilstede</w:t>
            </w: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Huakåsen skole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Merete Skolla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Rektor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CA4741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Haukåsen skole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Ida Kristin Skredlund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437F01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Ergoterapeut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CA4741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CA4741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CA4741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Haukåsen skole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Mai-Britt Lonnie-Michelsen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437F01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Miljøarbeider, verneombud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437F01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Haukåsen skole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Timothy Francis Lowerson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0726F7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Logoped</w:t>
            </w:r>
            <w:r w:rsidR="00437F01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, tillitsvalgt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5F755F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F13C5F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Utdanningsetaten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Normann Vik Øvrebø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Ass. prosjektansvarlig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5F755F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F13C5F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Utdanningsetaten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Hallvard Lamark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437F01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HMS-rådgiver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  <w:tr w:rsidR="00F13C5F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F13C5F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Utdanningsetaten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Marianne Melby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012473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Etatshovedverneombud (EHVO</w:t>
            </w:r>
            <w:r w:rsidR="00CA4741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CA4741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A36E76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Utdanningsetaten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Bernt Hjortland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Prosjektansvarlig</w:t>
            </w:r>
            <w:r w:rsidR="00164B45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 (PA)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A36E76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Enerhaugen arkitektkontor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Ines Habrecht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Arkitekt</w:t>
            </w:r>
            <w:r w:rsidR="00012473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 (ARK)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BB626B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546538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Zinc AS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Marte Leinæs Torneby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Interiøra</w:t>
            </w:r>
            <w:r w:rsidR="00546538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rkitekt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Pr="00DD7A6A" w:rsidRDefault="00F13C5F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546538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Undervisningsbygg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Marianne Vikene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Prosjektutvikler</w:t>
            </w:r>
            <w:r w:rsidR="00164B45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 (PU)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46538" w:rsidRPr="00DD7A6A" w:rsidRDefault="00546538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  <w:tr w:rsidR="00A36E76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Undervisningsbygg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Anette Mehren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546538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Prosjektleder</w:t>
            </w:r>
            <w:r w:rsidR="00164B45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 (PL)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6E76" w:rsidRPr="00DD7A6A" w:rsidRDefault="00BB626B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x</w:t>
            </w:r>
          </w:p>
        </w:tc>
      </w:tr>
      <w:tr w:rsidR="00F13C5F" w:rsidRPr="00DD7A6A" w:rsidTr="00546538">
        <w:trPr>
          <w:trHeight w:val="419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F13C5F" w:rsidRPr="00DD7A6A" w:rsidRDefault="00DB28C5" w:rsidP="00F8735D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Haukåsen skole FAU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Default="00DB28C5" w:rsidP="00DB28C5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 xml:space="preserve">Yvonne Baade </w:t>
            </w:r>
          </w:p>
          <w:p w:rsidR="00DB28C5" w:rsidRPr="00DD7A6A" w:rsidRDefault="00DB28C5" w:rsidP="00DB28C5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Stein Jørgensen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Pr="00DD7A6A" w:rsidRDefault="00DB28C5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FAU- representant ( alternerer)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13C5F" w:rsidRPr="00DD7A6A" w:rsidRDefault="00F13C5F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  <w:tr w:rsidR="00DD7A6A" w:rsidRPr="00DD7A6A" w:rsidTr="00546538">
        <w:trPr>
          <w:trHeight w:val="419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DD7A6A" w:rsidRPr="00DD7A6A" w:rsidRDefault="00DD7A6A" w:rsidP="00F8735D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Kopimottakere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  <w:tr w:rsidR="00DD7A6A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Firma</w:t>
            </w: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Navn</w:t>
            </w: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Funksjon</w:t>
            </w: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2060"/>
                <w:sz w:val="12"/>
                <w:szCs w:val="12"/>
              </w:rPr>
            </w:pPr>
            <w:r w:rsidRPr="00DD7A6A">
              <w:rPr>
                <w:rFonts w:ascii="Oslo Sans Office" w:hAnsi="Oslo Sans Office"/>
                <w:color w:val="000000" w:themeColor="text1"/>
                <w:sz w:val="18"/>
                <w:szCs w:val="18"/>
              </w:rPr>
              <w:t>Tilstede</w:t>
            </w:r>
          </w:p>
        </w:tc>
      </w:tr>
      <w:tr w:rsidR="00DD7A6A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  <w:tr w:rsidR="00DD7A6A" w:rsidRPr="00DD7A6A" w:rsidTr="00546538"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7A6A" w:rsidRPr="00DD7A6A" w:rsidRDefault="00DD7A6A" w:rsidP="00B61B21">
            <w:pPr>
              <w:jc w:val="center"/>
              <w:rPr>
                <w:rFonts w:ascii="Oslo Sans Office" w:hAnsi="Oslo Sans Office"/>
                <w:color w:val="000000" w:themeColor="text1"/>
                <w:sz w:val="18"/>
                <w:szCs w:val="18"/>
              </w:rPr>
            </w:pPr>
          </w:p>
        </w:tc>
      </w:tr>
    </w:tbl>
    <w:p w:rsidR="00EE60EC" w:rsidRPr="00DD7A6A" w:rsidRDefault="00EE60EC" w:rsidP="007C2A07">
      <w:pPr>
        <w:rPr>
          <w:rFonts w:ascii="Oslo Sans Office" w:hAnsi="Oslo Sans Office"/>
          <w:color w:val="002060"/>
          <w:sz w:val="12"/>
          <w:szCs w:val="1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134"/>
        <w:gridCol w:w="1276"/>
      </w:tblGrid>
      <w:tr w:rsidR="00DD7A6A" w:rsidRPr="00061C89" w:rsidTr="00F8735D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:rsidR="00DD7A6A" w:rsidRPr="00061C89" w:rsidRDefault="00DD7A6A" w:rsidP="00064121">
            <w:pPr>
              <w:pStyle w:val="Tabelltekst"/>
              <w:spacing w:before="100" w:after="60"/>
              <w:ind w:left="0"/>
              <w:rPr>
                <w:rFonts w:ascii="Oslo Sans Office" w:hAnsi="Oslo Sans Office"/>
                <w:b/>
                <w:bCs/>
                <w:color w:val="002060"/>
                <w:sz w:val="18"/>
                <w:szCs w:val="18"/>
              </w:rPr>
            </w:pPr>
            <w:r w:rsidRPr="00061C89">
              <w:rPr>
                <w:rFonts w:ascii="Oslo Sans Office" w:hAnsi="Oslo Sans Office"/>
                <w:b/>
                <w:bCs/>
                <w:color w:val="2A2859"/>
                <w:sz w:val="18"/>
                <w:szCs w:val="18"/>
              </w:rPr>
              <w:t>Sak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DD7A6A" w:rsidRPr="00061C89" w:rsidRDefault="00DD7A6A" w:rsidP="00064121">
            <w:pPr>
              <w:pStyle w:val="Tabelltekst"/>
              <w:spacing w:before="100" w:after="60"/>
              <w:ind w:left="0"/>
              <w:rPr>
                <w:rFonts w:ascii="Oslo Sans Office" w:hAnsi="Oslo Sans Office"/>
                <w:b/>
                <w:bCs/>
                <w:color w:val="002060"/>
                <w:sz w:val="18"/>
                <w:szCs w:val="18"/>
              </w:rPr>
            </w:pPr>
            <w:r w:rsidRPr="00061C89">
              <w:rPr>
                <w:rFonts w:ascii="Oslo Sans Office" w:hAnsi="Oslo Sans Office"/>
                <w:b/>
                <w:bCs/>
                <w:color w:val="2A2859"/>
                <w:sz w:val="18"/>
                <w:szCs w:val="18"/>
              </w:rPr>
              <w:t>Tekst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7A6A" w:rsidRPr="00061C89" w:rsidRDefault="00DD7A6A" w:rsidP="00064121">
            <w:pPr>
              <w:pStyle w:val="Tabelltekst"/>
              <w:spacing w:before="100" w:after="60"/>
              <w:ind w:left="0"/>
              <w:rPr>
                <w:rFonts w:ascii="Oslo Sans Office" w:hAnsi="Oslo Sans Office"/>
                <w:b/>
                <w:bCs/>
                <w:color w:val="002060"/>
                <w:sz w:val="18"/>
                <w:szCs w:val="18"/>
              </w:rPr>
            </w:pPr>
            <w:r w:rsidRPr="00061C89">
              <w:rPr>
                <w:rFonts w:ascii="Oslo Sans Office" w:hAnsi="Oslo Sans Office"/>
                <w:b/>
                <w:bCs/>
                <w:color w:val="2A2859"/>
                <w:sz w:val="18"/>
                <w:szCs w:val="18"/>
              </w:rPr>
              <w:t>Ansvar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D7A6A" w:rsidRPr="00061C89" w:rsidRDefault="00DD7A6A" w:rsidP="00064121">
            <w:pPr>
              <w:pStyle w:val="Tabelltekst"/>
              <w:spacing w:before="100" w:after="60"/>
              <w:ind w:left="0"/>
              <w:jc w:val="center"/>
              <w:rPr>
                <w:rFonts w:ascii="Oslo Sans Office" w:hAnsi="Oslo Sans Office"/>
                <w:b/>
                <w:bCs/>
                <w:color w:val="002060"/>
                <w:sz w:val="18"/>
                <w:szCs w:val="18"/>
              </w:rPr>
            </w:pPr>
            <w:r w:rsidRPr="00061C89">
              <w:rPr>
                <w:rFonts w:ascii="Oslo Sans Office" w:hAnsi="Oslo Sans Office"/>
                <w:b/>
                <w:bCs/>
                <w:color w:val="2A2859"/>
                <w:sz w:val="18"/>
                <w:szCs w:val="18"/>
              </w:rPr>
              <w:t>Frist </w:t>
            </w:r>
            <w:r w:rsidRPr="00061C89">
              <w:rPr>
                <w:rFonts w:ascii="Oslo Sans Office" w:hAnsi="Oslo Sans Office"/>
                <w:b/>
                <w:bCs/>
                <w:color w:val="002060"/>
                <w:sz w:val="18"/>
                <w:szCs w:val="18"/>
              </w:rPr>
              <w:t> </w:t>
            </w:r>
          </w:p>
        </w:tc>
      </w:tr>
      <w:tr w:rsidR="00DD7A6A" w:rsidRPr="00DD7A6A" w:rsidTr="00F8735D">
        <w:tc>
          <w:tcPr>
            <w:tcW w:w="567" w:type="dxa"/>
          </w:tcPr>
          <w:p w:rsidR="00DD7A6A" w:rsidRPr="00DD7A6A" w:rsidRDefault="00DD7A6A" w:rsidP="00DD7A6A">
            <w:pPr>
              <w:pStyle w:val="Tabelltekst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Oslo Sans Office" w:hAnsi="Oslo Sans Office"/>
                <w:sz w:val="18"/>
                <w:szCs w:val="18"/>
              </w:rPr>
            </w:pPr>
          </w:p>
        </w:tc>
        <w:tc>
          <w:tcPr>
            <w:tcW w:w="6521" w:type="dxa"/>
          </w:tcPr>
          <w:p w:rsidR="00DB28C5" w:rsidRDefault="00B510D8" w:rsidP="00F13C5F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PA presenterte m</w:t>
            </w:r>
            <w:r w:rsidR="005F755F">
              <w:rPr>
                <w:rFonts w:ascii="Oslo Sans Office" w:hAnsi="Oslo Sans Office"/>
                <w:sz w:val="18"/>
                <w:szCs w:val="18"/>
              </w:rPr>
              <w:t>ål for dagen og brukerprosessen</w:t>
            </w:r>
            <w:r w:rsidR="00DB28C5">
              <w:rPr>
                <w:rFonts w:ascii="Oslo Sans Office" w:hAnsi="Oslo Sans Office"/>
                <w:sz w:val="18"/>
                <w:szCs w:val="18"/>
              </w:rPr>
              <w:t>.</w:t>
            </w:r>
          </w:p>
          <w:p w:rsidR="003531A0" w:rsidRDefault="00B510D8" w:rsidP="00F13C5F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 xml:space="preserve"> O</w:t>
            </w:r>
            <w:r w:rsidR="005F755F">
              <w:rPr>
                <w:rFonts w:ascii="Oslo Sans Office" w:hAnsi="Oslo Sans Office"/>
                <w:sz w:val="18"/>
                <w:szCs w:val="18"/>
              </w:rPr>
              <w:t xml:space="preserve">ppsummering av innspill </w:t>
            </w:r>
            <w:r w:rsidR="003531A0">
              <w:rPr>
                <w:rFonts w:ascii="Oslo Sans Office" w:hAnsi="Oslo Sans Office"/>
                <w:sz w:val="18"/>
                <w:szCs w:val="18"/>
              </w:rPr>
              <w:t>fra</w:t>
            </w:r>
            <w:r w:rsidR="005F755F">
              <w:rPr>
                <w:rFonts w:ascii="Oslo Sans Office" w:hAnsi="Oslo Sans Office"/>
                <w:sz w:val="18"/>
                <w:szCs w:val="18"/>
              </w:rPr>
              <w:t xml:space="preserve"> workshop</w:t>
            </w:r>
            <w:r w:rsidR="003531A0">
              <w:rPr>
                <w:rFonts w:ascii="Oslo Sans Office" w:hAnsi="Oslo Sans Office"/>
                <w:sz w:val="18"/>
                <w:szCs w:val="18"/>
              </w:rPr>
              <w:t xml:space="preserve"> 11/2</w:t>
            </w:r>
            <w:r w:rsidR="005F755F">
              <w:rPr>
                <w:rFonts w:ascii="Oslo Sans Office" w:hAnsi="Oslo Sans Office"/>
                <w:sz w:val="18"/>
                <w:szCs w:val="18"/>
              </w:rPr>
              <w:t xml:space="preserve">,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disse </w:t>
            </w:r>
            <w:r w:rsidR="005F755F">
              <w:rPr>
                <w:rFonts w:ascii="Oslo Sans Office" w:hAnsi="Oslo Sans Office"/>
                <w:sz w:val="18"/>
                <w:szCs w:val="18"/>
              </w:rPr>
              <w:t>tas med videre i prosessen.</w:t>
            </w:r>
            <w:r w:rsidR="003531A0">
              <w:rPr>
                <w:rFonts w:ascii="Oslo Sans Office" w:hAnsi="Oslo Sans Office"/>
                <w:sz w:val="18"/>
                <w:szCs w:val="18"/>
              </w:rPr>
              <w:t xml:space="preserve"> </w:t>
            </w:r>
          </w:p>
          <w:p w:rsidR="005F755F" w:rsidRDefault="00B510D8" w:rsidP="00F13C5F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Det er v</w:t>
            </w:r>
            <w:r w:rsidR="003531A0">
              <w:rPr>
                <w:rFonts w:ascii="Oslo Sans Office" w:hAnsi="Oslo Sans Office"/>
                <w:sz w:val="18"/>
                <w:szCs w:val="18"/>
              </w:rPr>
              <w:t>iktig at alle ansatte blir involvert i prosessen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mellom brukermøtene</w:t>
            </w:r>
            <w:r w:rsidR="003531A0">
              <w:rPr>
                <w:rFonts w:ascii="Oslo Sans Office" w:hAnsi="Oslo Sans Office"/>
                <w:sz w:val="18"/>
                <w:szCs w:val="18"/>
              </w:rPr>
              <w:t xml:space="preserve">.  </w:t>
            </w:r>
          </w:p>
          <w:p w:rsidR="003531A0" w:rsidRPr="00DD7A6A" w:rsidRDefault="003531A0" w:rsidP="00F13C5F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Presentasjonen</w:t>
            </w:r>
            <w:r w:rsidR="00DB28C5">
              <w:rPr>
                <w:rFonts w:ascii="Oslo Sans Office" w:hAnsi="Oslo Sans Office"/>
                <w:sz w:val="18"/>
                <w:szCs w:val="18"/>
              </w:rPr>
              <w:t>e vil bli sendt ut sammen med referatet.</w:t>
            </w:r>
          </w:p>
        </w:tc>
        <w:tc>
          <w:tcPr>
            <w:tcW w:w="1134" w:type="dxa"/>
          </w:tcPr>
          <w:p w:rsidR="00DD7A6A" w:rsidRPr="00DD7A6A" w:rsidRDefault="00DD7A6A" w:rsidP="00064121">
            <w:pPr>
              <w:pStyle w:val="Tabelltekst"/>
              <w:spacing w:before="0" w:after="0"/>
              <w:ind w:left="0"/>
              <w:rPr>
                <w:rFonts w:ascii="Oslo Sans Office" w:hAnsi="Oslo Sans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7A6A" w:rsidRPr="00DD7A6A" w:rsidRDefault="00DD7A6A" w:rsidP="00064121">
            <w:pPr>
              <w:pStyle w:val="Tabelltekst"/>
              <w:spacing w:before="0" w:after="0"/>
              <w:ind w:left="0"/>
              <w:jc w:val="center"/>
              <w:rPr>
                <w:rFonts w:ascii="Oslo Sans Office" w:hAnsi="Oslo Sans Office"/>
                <w:sz w:val="18"/>
                <w:szCs w:val="18"/>
              </w:rPr>
            </w:pPr>
          </w:p>
        </w:tc>
      </w:tr>
      <w:tr w:rsidR="00F02F87" w:rsidRPr="00DD7A6A" w:rsidTr="00F8735D">
        <w:tc>
          <w:tcPr>
            <w:tcW w:w="567" w:type="dxa"/>
          </w:tcPr>
          <w:p w:rsidR="00F02F87" w:rsidRPr="00DD7A6A" w:rsidRDefault="00F02F87" w:rsidP="00F02F87">
            <w:pPr>
              <w:pStyle w:val="Tabelltekst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Oslo Sans Office" w:hAnsi="Oslo Sans Office"/>
                <w:sz w:val="18"/>
                <w:szCs w:val="18"/>
              </w:rPr>
            </w:pPr>
          </w:p>
        </w:tc>
        <w:tc>
          <w:tcPr>
            <w:tcW w:w="6521" w:type="dxa"/>
          </w:tcPr>
          <w:p w:rsidR="009E4024" w:rsidRDefault="000A40EE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ARK presenterte tegningene for bygget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 slik de nå foreligger. Hun presiserte at materialbruk ikke er valgt, og at mye kan forandre seg her.</w:t>
            </w:r>
          </w:p>
          <w:p w:rsidR="00B510D8" w:rsidRPr="00B510D8" w:rsidRDefault="00B510D8" w:rsidP="009E4024">
            <w:pPr>
              <w:rPr>
                <w:rFonts w:ascii="Oslo Sans Office" w:hAnsi="Oslo Sans Office"/>
                <w:sz w:val="18"/>
                <w:szCs w:val="18"/>
                <w:u w:val="single"/>
              </w:rPr>
            </w:pPr>
            <w:r w:rsidRPr="00B510D8">
              <w:rPr>
                <w:rFonts w:ascii="Oslo Sans Office" w:hAnsi="Oslo Sans Office"/>
                <w:sz w:val="18"/>
                <w:szCs w:val="18"/>
                <w:u w:val="single"/>
              </w:rPr>
              <w:t>Følgende innspill kom frem:</w:t>
            </w:r>
          </w:p>
          <w:p w:rsidR="00A2352F" w:rsidRDefault="00A2352F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Ankomsttorget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er viktig,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her må det for eksempel være </w:t>
            </w:r>
            <w:r>
              <w:rPr>
                <w:rFonts w:ascii="Oslo Sans Office" w:hAnsi="Oslo Sans Office"/>
                <w:sz w:val="18"/>
                <w:szCs w:val="18"/>
              </w:rPr>
              <w:t>plass for elever og assistenter som venter på å bli hentet på ettermiddagen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. </w:t>
            </w:r>
          </w:p>
          <w:p w:rsidR="00A2352F" w:rsidRDefault="00A2352F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Rampen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skal være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et </w:t>
            </w:r>
            <w:r>
              <w:rPr>
                <w:rFonts w:ascii="Oslo Sans Office" w:hAnsi="Oslo Sans Office"/>
                <w:sz w:val="18"/>
                <w:szCs w:val="18"/>
              </w:rPr>
              <w:t>sted for både kommunikasjon og læring. Må risikovurderes av skolen i forhold til ulykker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>, skolen skal være et trygt sted å være samtidig som elevene får utfordringer på sitt nivå.</w:t>
            </w:r>
          </w:p>
          <w:p w:rsidR="004D5C39" w:rsidRDefault="004D5C39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Sanse-/snoezelrom: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det er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viktig med diskret innsyn i disse rommene. </w:t>
            </w:r>
          </w:p>
          <w:p w:rsidR="009A71F3" w:rsidRDefault="00B510D8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 xml:space="preserve">Skal det hete 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k</w:t>
            </w:r>
            <w:r w:rsidR="009A71F3" w:rsidRPr="00DB28C5">
              <w:rPr>
                <w:rFonts w:ascii="Oslo Sans Office" w:hAnsi="Oslo Sans Office"/>
                <w:b/>
                <w:sz w:val="18"/>
                <w:szCs w:val="18"/>
              </w:rPr>
              <w:t>unst &amp; håndverk</w:t>
            </w:r>
            <w:r w:rsidR="00DB28C5"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 eller</w:t>
            </w:r>
            <w:r w:rsidR="009A71F3"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 form og farge?</w:t>
            </w:r>
            <w:r w:rsidR="009A71F3">
              <w:rPr>
                <w:rFonts w:ascii="Oslo Sans Office" w:hAnsi="Oslo Sans Office"/>
                <w:sz w:val="18"/>
                <w:szCs w:val="18"/>
              </w:rPr>
              <w:t xml:space="preserve"> Skolen vurderer egnet betegnelse og henter inn innspill fra faglærerne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til utforming av disse arealene.</w:t>
            </w:r>
          </w:p>
          <w:p w:rsidR="009A71F3" w:rsidRDefault="009A71F3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 xml:space="preserve">De fleste elevene skifter ikke for 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kroppsøving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. Lærere som bruker 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basseng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har ytret ønske om å kunne gå rett fra garderobe til basseng.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>Dette er v</w:t>
            </w:r>
            <w:r>
              <w:rPr>
                <w:rFonts w:ascii="Oslo Sans Office" w:hAnsi="Oslo Sans Office"/>
                <w:sz w:val="18"/>
                <w:szCs w:val="18"/>
              </w:rPr>
              <w:t>anskelig å få til av logistiske hensyn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>, når det er to garderobesett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.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Det er bra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med dobbelt sett garderober,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dette </w:t>
            </w:r>
            <w:r w:rsidR="00DB28C5">
              <w:rPr>
                <w:rFonts w:ascii="Oslo Sans Office" w:hAnsi="Oslo Sans Office"/>
                <w:sz w:val="18"/>
                <w:szCs w:val="18"/>
              </w:rPr>
              <w:t>kan gi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mer tid i bassenget og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er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mer hensiktsmessig fordi bassenget også brukes av andre skoler. </w:t>
            </w:r>
          </w:p>
          <w:p w:rsidR="000A40EE" w:rsidRDefault="00B510D8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Det er ø</w:t>
            </w:r>
            <w:r w:rsidR="00B63B26">
              <w:rPr>
                <w:rFonts w:ascii="Oslo Sans Office" w:hAnsi="Oslo Sans Office"/>
                <w:sz w:val="18"/>
                <w:szCs w:val="18"/>
              </w:rPr>
              <w:t>nske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fra skolen</w:t>
            </w:r>
            <w:r w:rsidR="00B63B26">
              <w:rPr>
                <w:rFonts w:ascii="Oslo Sans Office" w:hAnsi="Oslo Sans Office"/>
                <w:sz w:val="18"/>
                <w:szCs w:val="18"/>
              </w:rPr>
              <w:t xml:space="preserve"> om </w:t>
            </w:r>
            <w:r w:rsidR="00B63B26" w:rsidRPr="00DB28C5">
              <w:rPr>
                <w:rFonts w:ascii="Oslo Sans Office" w:hAnsi="Oslo Sans Office"/>
                <w:b/>
                <w:sz w:val="18"/>
                <w:szCs w:val="18"/>
              </w:rPr>
              <w:t>scene</w:t>
            </w:r>
            <w:r w:rsidR="00B63B26">
              <w:rPr>
                <w:rFonts w:ascii="Oslo Sans Office" w:hAnsi="Oslo Sans Office"/>
                <w:sz w:val="18"/>
                <w:szCs w:val="18"/>
              </w:rPr>
              <w:t xml:space="preserve"> i et samlingsrom, f.eks. i multiaktivitetsrom, helst med mulighet for backstageområde. Kan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dette </w:t>
            </w:r>
            <w:r w:rsidR="00B63B26">
              <w:rPr>
                <w:rFonts w:ascii="Oslo Sans Office" w:hAnsi="Oslo Sans Office"/>
                <w:sz w:val="18"/>
                <w:szCs w:val="18"/>
              </w:rPr>
              <w:t>kombineres med andre funksjoner?</w:t>
            </w:r>
          </w:p>
          <w:p w:rsidR="00B63B26" w:rsidRDefault="00AA6D89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Logopedrom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trenger diskret innsyn.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>Logopedene b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ruker kontoret med elev 1:1, men </w:t>
            </w:r>
            <w:r w:rsidR="00B510D8">
              <w:rPr>
                <w:rFonts w:ascii="Oslo Sans Office" w:hAnsi="Oslo Sans Office"/>
                <w:sz w:val="18"/>
                <w:szCs w:val="18"/>
              </w:rPr>
              <w:t xml:space="preserve">bruker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også andre rom i bygget. </w:t>
            </w:r>
          </w:p>
          <w:p w:rsidR="00AA6D89" w:rsidRDefault="00AA6D89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Ergoterapi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: trenger plass til flere elever med rullestol samtidig. 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 xml:space="preserve">Det er satt av verksted på 20 m2. </w:t>
            </w:r>
          </w:p>
          <w:p w:rsidR="00AA6D89" w:rsidRDefault="00AA6D89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Fys</w:t>
            </w:r>
            <w:r w:rsidR="000726F7" w:rsidRPr="00DB28C5">
              <w:rPr>
                <w:rFonts w:ascii="Oslo Sans Office" w:hAnsi="Oslo Sans Office"/>
                <w:b/>
                <w:sz w:val="18"/>
                <w:szCs w:val="18"/>
              </w:rPr>
              <w:t>i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oterapi</w:t>
            </w:r>
            <w:r>
              <w:rPr>
                <w:rFonts w:ascii="Oslo Sans Office" w:hAnsi="Oslo Sans Office"/>
                <w:sz w:val="18"/>
                <w:szCs w:val="18"/>
              </w:rPr>
              <w:t>: har i dag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>ens skole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flere behandlingsrom som er mye i bruk. 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>B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ehovet 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 xml:space="preserve">må avklares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med fysioterapeutene og bydelen (Alna/Stovner). </w:t>
            </w:r>
          </w:p>
          <w:p w:rsidR="000A40EE" w:rsidRDefault="000726F7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Ønske om at logoped/ergoterapeut/fysioterapeut er i nærheten av hverandre.</w:t>
            </w:r>
          </w:p>
          <w:p w:rsidR="00866E95" w:rsidRDefault="00866E95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 xml:space="preserve">Det skal være 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k</w:t>
            </w:r>
            <w:r w:rsidR="000726F7" w:rsidRPr="00DB28C5">
              <w:rPr>
                <w:rFonts w:ascii="Oslo Sans Office" w:hAnsi="Oslo Sans Office"/>
                <w:b/>
                <w:sz w:val="18"/>
                <w:szCs w:val="18"/>
              </w:rPr>
              <w:t>jønnsdelte garderober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ihht. Arbeidsplassforskriften</w:t>
            </w:r>
            <w:r w:rsidR="000726F7">
              <w:rPr>
                <w:rFonts w:ascii="Oslo Sans Office" w:hAnsi="Oslo Sans Office"/>
                <w:sz w:val="18"/>
                <w:szCs w:val="18"/>
              </w:rPr>
              <w:t xml:space="preserve">, 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men ble stilt spørsmål ved </w:t>
            </w:r>
            <w:r w:rsidR="000726F7">
              <w:rPr>
                <w:rFonts w:ascii="Oslo Sans Office" w:hAnsi="Oslo Sans Office"/>
                <w:sz w:val="18"/>
                <w:szCs w:val="18"/>
              </w:rPr>
              <w:t xml:space="preserve">hva </w:t>
            </w:r>
            <w:r>
              <w:rPr>
                <w:rFonts w:ascii="Oslo Sans Office" w:hAnsi="Oslo Sans Office"/>
                <w:sz w:val="18"/>
                <w:szCs w:val="18"/>
              </w:rPr>
              <w:t>som gjøres for</w:t>
            </w:r>
            <w:r w:rsidR="000726F7">
              <w:rPr>
                <w:rFonts w:ascii="Oslo Sans Office" w:hAnsi="Oslo Sans Office"/>
                <w:sz w:val="18"/>
                <w:szCs w:val="18"/>
              </w:rPr>
              <w:t xml:space="preserve"> </w:t>
            </w:r>
            <w:r>
              <w:rPr>
                <w:rFonts w:ascii="Oslo Sans Office" w:hAnsi="Oslo Sans Office"/>
                <w:sz w:val="18"/>
                <w:szCs w:val="18"/>
              </w:rPr>
              <w:t>«</w:t>
            </w:r>
            <w:r w:rsidR="000726F7">
              <w:rPr>
                <w:rFonts w:ascii="Oslo Sans Office" w:hAnsi="Oslo Sans Office"/>
                <w:sz w:val="18"/>
                <w:szCs w:val="18"/>
              </w:rPr>
              <w:t>hen</w:t>
            </w:r>
            <w:r>
              <w:rPr>
                <w:rFonts w:ascii="Oslo Sans Office" w:hAnsi="Oslo Sans Office"/>
                <w:sz w:val="18"/>
                <w:szCs w:val="18"/>
              </w:rPr>
              <w:t>», forskriften er</w:t>
            </w:r>
            <w:r w:rsidR="00DB28C5">
              <w:rPr>
                <w:rFonts w:ascii="Oslo Sans Office" w:hAnsi="Oslo Sans Office"/>
                <w:sz w:val="18"/>
                <w:szCs w:val="18"/>
              </w:rPr>
              <w:t xml:space="preserve"> </w:t>
            </w:r>
            <w:r>
              <w:rPr>
                <w:rFonts w:ascii="Oslo Sans Office" w:hAnsi="Oslo Sans Office"/>
                <w:sz w:val="18"/>
                <w:szCs w:val="18"/>
              </w:rPr>
              <w:t>ikke tilpasset dette.</w:t>
            </w:r>
          </w:p>
          <w:p w:rsidR="000726F7" w:rsidRDefault="000726F7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Grupperom</w:t>
            </w:r>
            <w:r w:rsidR="00866E95"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 for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 aktivitetsledere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: 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 xml:space="preserve">rommet </w:t>
            </w:r>
            <w:r>
              <w:rPr>
                <w:rFonts w:ascii="Oslo Sans Office" w:hAnsi="Oslo Sans Office"/>
                <w:sz w:val="18"/>
                <w:szCs w:val="18"/>
              </w:rPr>
              <w:t>skal ha arbeidsplasser og pc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>-tilgang</w:t>
            </w:r>
            <w:r>
              <w:rPr>
                <w:rFonts w:ascii="Oslo Sans Office" w:hAnsi="Oslo Sans Office"/>
                <w:sz w:val="18"/>
                <w:szCs w:val="18"/>
              </w:rPr>
              <w:t>.</w:t>
            </w:r>
          </w:p>
          <w:p w:rsidR="002F2A34" w:rsidRDefault="00F74345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Arbeidsplasser </w:t>
            </w:r>
            <w:r w:rsidR="00866E95" w:rsidRPr="00DB28C5">
              <w:rPr>
                <w:rFonts w:ascii="Oslo Sans Office" w:hAnsi="Oslo Sans Office"/>
                <w:b/>
                <w:sz w:val="18"/>
                <w:szCs w:val="18"/>
              </w:rPr>
              <w:t xml:space="preserve">for </w:t>
            </w:r>
            <w:r w:rsidRPr="00DB28C5">
              <w:rPr>
                <w:rFonts w:ascii="Oslo Sans Office" w:hAnsi="Oslo Sans Office"/>
                <w:b/>
                <w:sz w:val="18"/>
                <w:szCs w:val="18"/>
              </w:rPr>
              <w:t>pedagoger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er plassert i hjemmeområdene, felles for to </w:t>
            </w:r>
            <w:r w:rsidR="00F72803">
              <w:rPr>
                <w:rFonts w:ascii="Oslo Sans Office" w:hAnsi="Oslo Sans Office"/>
                <w:sz w:val="18"/>
                <w:szCs w:val="18"/>
              </w:rPr>
              <w:t>klasser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. 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>Rommet er dimensjonert for 6 pedagoger. Dette vil bli diskutert i neste brukermøte, det er varslet m</w:t>
            </w:r>
            <w:r>
              <w:rPr>
                <w:rFonts w:ascii="Oslo Sans Office" w:hAnsi="Oslo Sans Office"/>
                <w:sz w:val="18"/>
                <w:szCs w:val="18"/>
              </w:rPr>
              <w:t>erknader til dette fra de ansatte.</w:t>
            </w:r>
            <w:r w:rsidR="00DB28C5">
              <w:rPr>
                <w:rFonts w:ascii="Oslo Sans Office" w:hAnsi="Oslo Sans Office"/>
                <w:sz w:val="18"/>
                <w:szCs w:val="18"/>
              </w:rPr>
              <w:t xml:space="preserve"> SKOK har en begrensning på </w:t>
            </w:r>
            <w:r w:rsidR="00F72803">
              <w:rPr>
                <w:rFonts w:ascii="Oslo Sans Office" w:hAnsi="Oslo Sans Office"/>
                <w:sz w:val="18"/>
                <w:szCs w:val="18"/>
              </w:rPr>
              <w:t xml:space="preserve">5-8 personer i rommet.  Prosjektansvarlig påpekte at SKOK er tydelig på plassering og </w:t>
            </w:r>
            <w:r w:rsidR="000052CA">
              <w:rPr>
                <w:rFonts w:ascii="Oslo Sans Office" w:hAnsi="Oslo Sans Office"/>
                <w:sz w:val="18"/>
                <w:szCs w:val="18"/>
              </w:rPr>
              <w:t xml:space="preserve">det </w:t>
            </w:r>
            <w:r w:rsidR="00F72803">
              <w:rPr>
                <w:rFonts w:ascii="Oslo Sans Office" w:hAnsi="Oslo Sans Office"/>
                <w:sz w:val="18"/>
                <w:szCs w:val="18"/>
              </w:rPr>
              <w:t xml:space="preserve">er et politisk vedtak som også gjelder for dette prosjektet. SKOK, Punkt 6.4  Lærerarbeidsplass: … </w:t>
            </w:r>
            <w:r w:rsidR="00F72803" w:rsidRPr="00F72803">
              <w:rPr>
                <w:rFonts w:ascii="Oslo Sans Office" w:hAnsi="Oslo Sans Office"/>
                <w:i/>
                <w:sz w:val="18"/>
                <w:szCs w:val="18"/>
              </w:rPr>
              <w:t>Plasseres desentralisert i hjemmeområdet</w:t>
            </w:r>
            <w:r w:rsidR="000052CA">
              <w:rPr>
                <w:rFonts w:ascii="Oslo Sans Office" w:hAnsi="Oslo Sans Office"/>
                <w:i/>
                <w:sz w:val="18"/>
                <w:szCs w:val="18"/>
              </w:rPr>
              <w:t>.</w:t>
            </w:r>
          </w:p>
          <w:p w:rsidR="000726F7" w:rsidRDefault="002F2A34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F72803">
              <w:rPr>
                <w:rFonts w:ascii="Oslo Sans Office" w:hAnsi="Oslo Sans Office"/>
                <w:b/>
                <w:sz w:val="18"/>
                <w:szCs w:val="18"/>
              </w:rPr>
              <w:t>Dagliglivstrening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: dette rommet ligger inntil mat &amp; helse-rommet. </w:t>
            </w:r>
            <w:r w:rsidR="00F74345">
              <w:rPr>
                <w:rFonts w:ascii="Oslo Sans Office" w:hAnsi="Oslo Sans Office"/>
                <w:sz w:val="18"/>
                <w:szCs w:val="18"/>
              </w:rPr>
              <w:t xml:space="preserve"> </w:t>
            </w:r>
          </w:p>
          <w:p w:rsidR="002F2A34" w:rsidRDefault="002F2A34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F72803">
              <w:rPr>
                <w:rFonts w:ascii="Oslo Sans Office" w:hAnsi="Oslo Sans Office"/>
                <w:b/>
                <w:sz w:val="18"/>
                <w:szCs w:val="18"/>
              </w:rPr>
              <w:t>Assistenter og aktivitetsledere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trenger også tilgang til pc i hjemmeområdet. </w:t>
            </w:r>
          </w:p>
          <w:p w:rsidR="002F2A34" w:rsidRDefault="002F2A34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D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>et ble presisert at d</w:t>
            </w:r>
            <w:r>
              <w:rPr>
                <w:rFonts w:ascii="Oslo Sans Office" w:hAnsi="Oslo Sans Office"/>
                <w:sz w:val="18"/>
                <w:szCs w:val="18"/>
              </w:rPr>
              <w:t>en nye skolen gir rom for å jobbe på en helt annen måte enn i dag. Alle de uformelle møtestedene gir mange muligheter</w:t>
            </w:r>
            <w:r w:rsidR="00866E95">
              <w:rPr>
                <w:rFonts w:ascii="Oslo Sans Office" w:hAnsi="Oslo Sans Office"/>
                <w:sz w:val="18"/>
                <w:szCs w:val="18"/>
              </w:rPr>
              <w:t xml:space="preserve"> for læring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. </w:t>
            </w:r>
          </w:p>
          <w:p w:rsidR="00F72803" w:rsidRDefault="00F72803" w:rsidP="009E4024">
            <w:p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I prinsippet tilsluttet brukermøtet seg til hvordan funksjonene var plassert i bygget, som var hovedtema for dette møtet.</w:t>
            </w:r>
          </w:p>
          <w:p w:rsidR="000052CA" w:rsidRDefault="000052CA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0052CA">
              <w:rPr>
                <w:rFonts w:ascii="Oslo Sans Office" w:hAnsi="Oslo Sans Office"/>
                <w:b/>
                <w:sz w:val="18"/>
                <w:szCs w:val="18"/>
              </w:rPr>
              <w:t>Oppgave for alle å se på ulike løsninger i fohold til transparens inn til ulike rom.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Koøye, firkantet vindu, glass ved siden av døren… Hovedformålet her er sikkerhet for elever og ansatte.</w:t>
            </w:r>
          </w:p>
          <w:p w:rsidR="00F72803" w:rsidRPr="009E4024" w:rsidRDefault="00F72803" w:rsidP="009E4024">
            <w:pPr>
              <w:rPr>
                <w:rFonts w:ascii="Oslo Sans Office" w:hAnsi="Oslo Sans Office"/>
                <w:sz w:val="18"/>
                <w:szCs w:val="18"/>
              </w:rPr>
            </w:pPr>
            <w:r w:rsidRPr="00F72803">
              <w:rPr>
                <w:rFonts w:ascii="Oslo Sans Office" w:hAnsi="Oslo Sans Office"/>
                <w:b/>
                <w:sz w:val="18"/>
                <w:szCs w:val="18"/>
              </w:rPr>
              <w:t>Brukermøte 2</w:t>
            </w:r>
            <w:r>
              <w:rPr>
                <w:rFonts w:ascii="Oslo Sans Office" w:hAnsi="Oslo Sans Office"/>
                <w:sz w:val="18"/>
                <w:szCs w:val="18"/>
              </w:rPr>
              <w:t xml:space="preserve"> den 24.mars har hovedtema </w:t>
            </w:r>
            <w:r w:rsidRPr="00F72803">
              <w:rPr>
                <w:rFonts w:ascii="Oslo Sans Office" w:hAnsi="Oslo Sans Office"/>
                <w:i/>
                <w:sz w:val="18"/>
                <w:szCs w:val="18"/>
              </w:rPr>
              <w:t>Hjemmeområdene inkludert fokus på mulige inventarløsninger.</w:t>
            </w:r>
          </w:p>
        </w:tc>
        <w:tc>
          <w:tcPr>
            <w:tcW w:w="1134" w:type="dxa"/>
          </w:tcPr>
          <w:p w:rsidR="00F02F87" w:rsidRPr="00DD7A6A" w:rsidRDefault="00F02F87" w:rsidP="00F02F87">
            <w:pPr>
              <w:pStyle w:val="Tabelltekst"/>
              <w:spacing w:before="0" w:after="0"/>
              <w:ind w:left="0"/>
              <w:rPr>
                <w:rFonts w:ascii="Oslo Sans Office" w:hAnsi="Oslo Sans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2F87" w:rsidRPr="00DD7A6A" w:rsidRDefault="00F02F87" w:rsidP="00F02F87">
            <w:pPr>
              <w:pStyle w:val="Tabelltekst"/>
              <w:spacing w:before="0" w:after="0"/>
              <w:ind w:left="0"/>
              <w:jc w:val="center"/>
              <w:rPr>
                <w:rFonts w:ascii="Oslo Sans Office" w:hAnsi="Oslo Sans Office"/>
                <w:sz w:val="18"/>
                <w:szCs w:val="18"/>
              </w:rPr>
            </w:pPr>
          </w:p>
        </w:tc>
      </w:tr>
      <w:tr w:rsidR="002F2A34" w:rsidRPr="00DD7A6A" w:rsidTr="00F8735D">
        <w:tc>
          <w:tcPr>
            <w:tcW w:w="567" w:type="dxa"/>
          </w:tcPr>
          <w:p w:rsidR="002F2A34" w:rsidRPr="00DD7A6A" w:rsidRDefault="002F2A34" w:rsidP="00F02F87">
            <w:pPr>
              <w:pStyle w:val="Tabelltekst"/>
              <w:numPr>
                <w:ilvl w:val="0"/>
                <w:numId w:val="1"/>
              </w:numPr>
              <w:spacing w:before="0" w:after="0"/>
              <w:ind w:left="0" w:firstLine="0"/>
              <w:rPr>
                <w:rFonts w:ascii="Oslo Sans Office" w:hAnsi="Oslo Sans Office"/>
                <w:sz w:val="18"/>
                <w:szCs w:val="18"/>
              </w:rPr>
            </w:pPr>
          </w:p>
        </w:tc>
        <w:tc>
          <w:tcPr>
            <w:tcW w:w="6521" w:type="dxa"/>
          </w:tcPr>
          <w:p w:rsidR="004E39F1" w:rsidRPr="000052CA" w:rsidRDefault="000052CA" w:rsidP="009E4024">
            <w:pPr>
              <w:rPr>
                <w:rFonts w:ascii="Oslo Sans Office" w:hAnsi="Oslo Sans Office"/>
                <w:b/>
                <w:sz w:val="18"/>
                <w:szCs w:val="18"/>
              </w:rPr>
            </w:pPr>
            <w:r w:rsidRPr="000052CA">
              <w:rPr>
                <w:rFonts w:ascii="Oslo Sans Office" w:hAnsi="Oslo Sans Office"/>
                <w:b/>
                <w:sz w:val="18"/>
                <w:szCs w:val="18"/>
              </w:rPr>
              <w:t>8</w:t>
            </w:r>
            <w:r w:rsidR="00285799" w:rsidRPr="000052CA">
              <w:rPr>
                <w:rFonts w:ascii="Oslo Sans Office" w:hAnsi="Oslo Sans Office"/>
                <w:b/>
                <w:sz w:val="18"/>
                <w:szCs w:val="18"/>
              </w:rPr>
              <w:t xml:space="preserve"> </w:t>
            </w:r>
            <w:r w:rsidR="00233A2A" w:rsidRPr="000052CA">
              <w:rPr>
                <w:rFonts w:ascii="Oslo Sans Office" w:hAnsi="Oslo Sans Office"/>
                <w:b/>
                <w:sz w:val="18"/>
                <w:szCs w:val="18"/>
              </w:rPr>
              <w:t xml:space="preserve">Vedlegg: </w:t>
            </w:r>
          </w:p>
          <w:p w:rsidR="00285799" w:rsidRDefault="00F72803" w:rsidP="004E39F1">
            <w:pPr>
              <w:pStyle w:val="Listeavsnitt"/>
              <w:numPr>
                <w:ilvl w:val="0"/>
                <w:numId w:val="5"/>
              </w:num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Presentasjon fra UDE</w:t>
            </w:r>
          </w:p>
          <w:p w:rsidR="004E39F1" w:rsidRDefault="00285799" w:rsidP="004E39F1">
            <w:pPr>
              <w:pStyle w:val="Listeavsnitt"/>
              <w:numPr>
                <w:ilvl w:val="0"/>
                <w:numId w:val="5"/>
              </w:num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Presentasjon fra</w:t>
            </w:r>
            <w:r w:rsidR="00F72803">
              <w:rPr>
                <w:rFonts w:ascii="Oslo Sans Office" w:hAnsi="Oslo Sans Office"/>
                <w:sz w:val="18"/>
                <w:szCs w:val="18"/>
              </w:rPr>
              <w:t xml:space="preserve"> ARK</w:t>
            </w:r>
          </w:p>
          <w:p w:rsidR="00285799" w:rsidRDefault="00285799" w:rsidP="004E39F1">
            <w:pPr>
              <w:pStyle w:val="Listeavsnitt"/>
              <w:numPr>
                <w:ilvl w:val="0"/>
                <w:numId w:val="5"/>
              </w:num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Tegninger 4</w:t>
            </w:r>
          </w:p>
          <w:p w:rsidR="000052CA" w:rsidRPr="004E39F1" w:rsidRDefault="000052CA" w:rsidP="004E39F1">
            <w:pPr>
              <w:pStyle w:val="Listeavsnitt"/>
              <w:numPr>
                <w:ilvl w:val="0"/>
                <w:numId w:val="5"/>
              </w:num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Innspill fra workshop</w:t>
            </w:r>
          </w:p>
          <w:p w:rsidR="00233A2A" w:rsidRPr="004E39F1" w:rsidRDefault="000052CA" w:rsidP="004E39F1">
            <w:pPr>
              <w:pStyle w:val="Listeavsnitt"/>
              <w:numPr>
                <w:ilvl w:val="0"/>
                <w:numId w:val="5"/>
              </w:numPr>
              <w:rPr>
                <w:rFonts w:ascii="Oslo Sans Office" w:hAnsi="Oslo Sans Office"/>
                <w:sz w:val="18"/>
                <w:szCs w:val="18"/>
              </w:rPr>
            </w:pPr>
            <w:r>
              <w:rPr>
                <w:rFonts w:ascii="Oslo Sans Office" w:hAnsi="Oslo Sans Office"/>
                <w:sz w:val="18"/>
                <w:szCs w:val="18"/>
              </w:rPr>
              <w:t>A</w:t>
            </w:r>
            <w:r w:rsidR="00233A2A" w:rsidRPr="004E39F1">
              <w:rPr>
                <w:rFonts w:ascii="Oslo Sans Office" w:hAnsi="Oslo Sans Office"/>
                <w:sz w:val="18"/>
                <w:szCs w:val="18"/>
              </w:rPr>
              <w:t>realskjema</w:t>
            </w:r>
          </w:p>
        </w:tc>
        <w:tc>
          <w:tcPr>
            <w:tcW w:w="1134" w:type="dxa"/>
          </w:tcPr>
          <w:p w:rsidR="002F2A34" w:rsidRPr="00DD7A6A" w:rsidRDefault="002F2A34" w:rsidP="00F02F87">
            <w:pPr>
              <w:pStyle w:val="Tabelltekst"/>
              <w:spacing w:before="0" w:after="0"/>
              <w:ind w:left="0"/>
              <w:rPr>
                <w:rFonts w:ascii="Oslo Sans Office" w:hAnsi="Oslo Sans Office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2A34" w:rsidRPr="00DD7A6A" w:rsidRDefault="002F2A34" w:rsidP="00F02F87">
            <w:pPr>
              <w:pStyle w:val="Tabelltekst"/>
              <w:spacing w:before="0" w:after="0"/>
              <w:ind w:left="0"/>
              <w:jc w:val="center"/>
              <w:rPr>
                <w:rFonts w:ascii="Oslo Sans Office" w:hAnsi="Oslo Sans Office"/>
                <w:sz w:val="18"/>
                <w:szCs w:val="18"/>
              </w:rPr>
            </w:pPr>
          </w:p>
        </w:tc>
      </w:tr>
    </w:tbl>
    <w:p w:rsidR="00DD7A6A" w:rsidRDefault="00DD7A6A" w:rsidP="00DD7A6A">
      <w:pPr>
        <w:rPr>
          <w:rFonts w:ascii="Oslo Sans Office" w:hAnsi="Oslo Sans Office"/>
          <w:color w:val="002060"/>
          <w:sz w:val="12"/>
          <w:szCs w:val="12"/>
        </w:rPr>
      </w:pPr>
    </w:p>
    <w:p w:rsidR="00712DDE" w:rsidRDefault="00712DDE" w:rsidP="00DD7A6A">
      <w:pPr>
        <w:rPr>
          <w:rFonts w:ascii="Oslo Sans Office" w:hAnsi="Oslo Sans Office"/>
          <w:color w:val="002060"/>
          <w:sz w:val="12"/>
          <w:szCs w:val="12"/>
        </w:rPr>
      </w:pPr>
    </w:p>
    <w:tbl>
      <w:tblPr>
        <w:tblW w:w="5074" w:type="pct"/>
        <w:tblInd w:w="-142" w:type="dxa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782"/>
      </w:tblGrid>
      <w:tr w:rsidR="00712DDE" w:rsidRPr="00061C89" w:rsidTr="00712DDE">
        <w:trPr>
          <w:trHeight w:val="180"/>
          <w:tblHeader/>
          <w:hidden/>
        </w:trPr>
        <w:tc>
          <w:tcPr>
            <w:tcW w:w="4999" w:type="pct"/>
            <w:hideMark/>
          </w:tcPr>
          <w:p w:rsidR="00712DDE" w:rsidRPr="00061C89" w:rsidRDefault="00712DDE" w:rsidP="00064121">
            <w:pPr>
              <w:rPr>
                <w:rFonts w:ascii="Oslo Sans Office" w:hAnsi="Oslo Sans Office"/>
                <w:bCs/>
                <w:vanish/>
                <w:sz w:val="16"/>
                <w:szCs w:val="16"/>
                <w:lang w:val="nn-NO"/>
              </w:rPr>
            </w:pPr>
            <w:r w:rsidRPr="00061C89">
              <w:rPr>
                <w:rFonts w:ascii="Oslo Sans Office" w:hAnsi="Oslo Sans Office"/>
                <w:bCs/>
                <w:vanish/>
                <w:sz w:val="16"/>
                <w:szCs w:val="16"/>
                <w:lang w:val="nn-NO"/>
              </w:rPr>
              <w:t xml:space="preserve">Vedlegg </w:t>
            </w:r>
          </w:p>
        </w:tc>
      </w:tr>
      <w:bookmarkStart w:id="6" w:name="TblVedleggc__ndb_tittel___1___1"/>
      <w:tr w:rsidR="00712DDE" w:rsidRPr="00061C89" w:rsidTr="00712DDE">
        <w:trPr>
          <w:hidden/>
        </w:trPr>
        <w:tc>
          <w:tcPr>
            <w:tcW w:w="5000" w:type="pct"/>
            <w:hideMark/>
          </w:tcPr>
          <w:p w:rsidR="00712DDE" w:rsidRPr="00061C89" w:rsidRDefault="0021457C" w:rsidP="00712DDE">
            <w:pPr>
              <w:pStyle w:val="Listeavsnitt"/>
              <w:numPr>
                <w:ilvl w:val="0"/>
                <w:numId w:val="2"/>
              </w:numPr>
              <w:rPr>
                <w:rFonts w:ascii="Oslo Sans Office" w:hAnsi="Oslo Sans Office"/>
                <w:vanish/>
                <w:szCs w:val="22"/>
                <w:lang w:val="nn-NO"/>
              </w:rPr>
            </w:pPr>
            <w:sdt>
              <w:sdtPr>
                <w:rPr>
                  <w:rFonts w:ascii="Oslo Sans Office" w:hAnsi="Oslo Sans Office"/>
                  <w:vanish/>
                  <w:lang w:val="nn-NO"/>
                </w:rPr>
                <w:alias w:val="TblVedlegg__ndb_tittel___1___1"/>
                <w:tag w:val="TblVedlegg__ndb_tittel___1___1"/>
                <w:id w:val="6933017"/>
                <w:dataBinding w:xpath="/document/body/TblVedlegg/table/row[1]/cell[1]" w:storeItemID="{E69D9263-6671-4260-9397-362FA6D8796F}"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bookmarkStart w:id="7" w:name="TblVedlegg__ndb_tittel___1___1"/>
                <w:r w:rsidR="00DB28C5">
                  <w:rPr>
                    <w:rFonts w:ascii="Oslo Sans Office" w:hAnsi="Oslo Sans Office"/>
                    <w:vanish/>
                    <w:lang w:val="nn-NO"/>
                  </w:rPr>
                  <w:t xml:space="preserve"> </w:t>
                </w:r>
              </w:sdtContent>
            </w:sdt>
            <w:bookmarkEnd w:id="6"/>
            <w:bookmarkEnd w:id="7"/>
            <w:r w:rsidR="00712DDE" w:rsidRPr="00061C89">
              <w:rPr>
                <w:rFonts w:ascii="Oslo Sans Office" w:hAnsi="Oslo Sans Office"/>
                <w:vanish/>
                <w:szCs w:val="22"/>
                <w:lang w:val="nn-NO"/>
              </w:rPr>
              <w:t xml:space="preserve"> </w:t>
            </w:r>
          </w:p>
        </w:tc>
      </w:tr>
    </w:tbl>
    <w:p w:rsidR="00712DDE" w:rsidRPr="00EE60EC" w:rsidRDefault="00712DDE" w:rsidP="00DD7A6A">
      <w:pPr>
        <w:rPr>
          <w:rFonts w:ascii="Oslo Sans Office" w:hAnsi="Oslo Sans Office"/>
          <w:color w:val="002060"/>
          <w:sz w:val="12"/>
          <w:szCs w:val="12"/>
        </w:rPr>
      </w:pPr>
    </w:p>
    <w:sectPr w:rsidR="00712DDE" w:rsidRPr="00EE60EC" w:rsidSect="00DD7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7C" w:rsidRDefault="0021457C" w:rsidP="005D53C8">
      <w:pPr>
        <w:spacing w:after="0" w:line="240" w:lineRule="auto"/>
      </w:pPr>
      <w:r>
        <w:separator/>
      </w:r>
    </w:p>
  </w:endnote>
  <w:endnote w:type="continuationSeparator" w:id="0">
    <w:p w:rsidR="0021457C" w:rsidRDefault="0021457C" w:rsidP="005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A" w:rsidRDefault="001740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A" w:rsidRDefault="0017404A">
    <w:pPr>
      <w:pStyle w:val="Bunntekst"/>
    </w:pPr>
  </w:p>
  <w:tbl>
    <w:tblPr>
      <w:tblStyle w:val="Tabellrutenett1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301"/>
      <w:gridCol w:w="3235"/>
      <w:gridCol w:w="2986"/>
      <w:gridCol w:w="3118"/>
      <w:gridCol w:w="425"/>
    </w:tblGrid>
    <w:tr w:rsidR="00356959" w:rsidRPr="0017404A" w:rsidTr="00356959">
      <w:trPr>
        <w:trHeight w:val="20"/>
      </w:trPr>
      <w:tc>
        <w:tcPr>
          <w:tcW w:w="301" w:type="dxa"/>
          <w:vMerge w:val="restart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jc w:val="right"/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noProof/>
              <w:color w:val="2A2859"/>
              <w:sz w:val="16"/>
              <w:lang w:eastAsia="nb-NO"/>
            </w:rPr>
            <w:drawing>
              <wp:anchor distT="0" distB="0" distL="114300" distR="114300" simplePos="0" relativeHeight="251663360" behindDoc="0" locked="0" layoutInCell="1" allowOverlap="1" wp14:anchorId="1CEAEF7B" wp14:editId="7BF1F4D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356959" w:rsidRPr="0017404A" w:rsidRDefault="00356959" w:rsidP="0017404A">
          <w:pPr>
            <w:spacing w:after="280" w:line="192" w:lineRule="auto"/>
            <w:rPr>
              <w:rFonts w:ascii="Oslo Sans" w:eastAsia="Oslo Sans" w:hAnsi="Oslo Sans" w:cs="Times New Roman"/>
              <w:noProof/>
              <w:sz w:val="20"/>
            </w:rPr>
          </w:pPr>
        </w:p>
      </w:tc>
      <w:tc>
        <w:tcPr>
          <w:tcW w:w="3235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</w:pPr>
        </w:p>
      </w:tc>
      <w:tc>
        <w:tcPr>
          <w:tcW w:w="2986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</w:p>
      </w:tc>
      <w:tc>
        <w:tcPr>
          <w:tcW w:w="3118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</w:p>
      </w:tc>
      <w:tc>
        <w:tcPr>
          <w:tcW w:w="425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</w:p>
      </w:tc>
    </w:tr>
    <w:tr w:rsidR="00356959" w:rsidRPr="0017404A" w:rsidTr="00356959">
      <w:tc>
        <w:tcPr>
          <w:tcW w:w="301" w:type="dxa"/>
          <w:vMerge/>
        </w:tcPr>
        <w:p w:rsidR="00356959" w:rsidRPr="0017404A" w:rsidRDefault="00356959" w:rsidP="0017404A">
          <w:pPr>
            <w:spacing w:after="280" w:line="192" w:lineRule="auto"/>
            <w:rPr>
              <w:rFonts w:ascii="Oslo Sans" w:eastAsia="Oslo Sans" w:hAnsi="Oslo Sans" w:cs="Times New Roman"/>
              <w:sz w:val="20"/>
            </w:rPr>
          </w:pPr>
        </w:p>
      </w:tc>
      <w:tc>
        <w:tcPr>
          <w:tcW w:w="3235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  <w:t>Undervisningsbygg Oslo KF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  <w:t>- et foretak i Oslo kommune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</w:pP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b/>
              <w:bCs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b/>
              <w:color w:val="2A2859"/>
              <w:sz w:val="16"/>
            </w:rPr>
            <w:t>www.undervisningsbygg.oslo.kommune.no</w:t>
          </w:r>
        </w:p>
      </w:tc>
      <w:tc>
        <w:tcPr>
          <w:tcW w:w="2986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Besøksadresse: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Grensesvingen 7, 0661 Oslo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Postadresse: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Postboks 6473 Etterstad, 0605 Oslo</w:t>
          </w:r>
        </w:p>
      </w:tc>
      <w:tc>
        <w:tcPr>
          <w:tcW w:w="3118" w:type="dxa"/>
        </w:tcPr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Telefon: +47 23 06 09 70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postmottak@ubf.oslo.kommune.no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Org. Nr.: 984 070 659</w:t>
          </w:r>
        </w:p>
        <w:p w:rsidR="00356959" w:rsidRPr="0017404A" w:rsidRDefault="00356959" w:rsidP="0017404A">
          <w:pPr>
            <w:tabs>
              <w:tab w:val="center" w:pos="4536"/>
              <w:tab w:val="right" w:pos="9072"/>
            </w:tabs>
            <w:rPr>
              <w:rFonts w:ascii="Oslo Sans" w:eastAsia="Oslo Sans" w:hAnsi="Oslo Sans" w:cs="Times New Roman"/>
              <w:color w:val="2A2859"/>
              <w:sz w:val="16"/>
            </w:rPr>
          </w:pPr>
          <w:r w:rsidRPr="0017404A">
            <w:rPr>
              <w:rFonts w:ascii="Oslo Sans" w:eastAsia="Oslo Sans" w:hAnsi="Oslo Sans" w:cs="Times New Roman"/>
              <w:color w:val="2A2859"/>
              <w:sz w:val="16"/>
            </w:rPr>
            <w:t>Bank: 6004.06.67027</w:t>
          </w:r>
        </w:p>
      </w:tc>
      <w:tc>
        <w:tcPr>
          <w:tcW w:w="425" w:type="dxa"/>
          <w:vAlign w:val="bottom"/>
        </w:tcPr>
        <w:p w:rsidR="00356959" w:rsidRPr="0017404A" w:rsidRDefault="00356959" w:rsidP="00356959">
          <w:pPr>
            <w:tabs>
              <w:tab w:val="center" w:pos="4536"/>
              <w:tab w:val="right" w:pos="9072"/>
            </w:tabs>
            <w:jc w:val="right"/>
            <w:rPr>
              <w:rFonts w:ascii="Oslo Sans" w:eastAsia="Oslo Sans" w:hAnsi="Oslo Sans" w:cs="Times New Roman"/>
              <w:color w:val="2A2859"/>
              <w:sz w:val="16"/>
            </w:rPr>
          </w:pPr>
          <w:r w:rsidRPr="00356959">
            <w:rPr>
              <w:rFonts w:ascii="Oslo Sans" w:eastAsia="Oslo Sans" w:hAnsi="Oslo Sans" w:cs="Times New Roman"/>
              <w:color w:val="2A2859"/>
              <w:sz w:val="16"/>
            </w:rPr>
            <w:fldChar w:fldCharType="begin"/>
          </w:r>
          <w:r w:rsidRPr="00356959">
            <w:rPr>
              <w:rFonts w:ascii="Oslo Sans" w:eastAsia="Oslo Sans" w:hAnsi="Oslo Sans" w:cs="Times New Roman"/>
              <w:color w:val="2A2859"/>
              <w:sz w:val="16"/>
            </w:rPr>
            <w:instrText>PAGE   \* MERGEFORMAT</w:instrText>
          </w:r>
          <w:r w:rsidRPr="00356959">
            <w:rPr>
              <w:rFonts w:ascii="Oslo Sans" w:eastAsia="Oslo Sans" w:hAnsi="Oslo Sans" w:cs="Times New Roman"/>
              <w:color w:val="2A2859"/>
              <w:sz w:val="16"/>
            </w:rPr>
            <w:fldChar w:fldCharType="separate"/>
          </w:r>
          <w:r w:rsidR="0021457C">
            <w:rPr>
              <w:rFonts w:ascii="Oslo Sans" w:eastAsia="Oslo Sans" w:hAnsi="Oslo Sans" w:cs="Times New Roman"/>
              <w:noProof/>
              <w:color w:val="2A2859"/>
              <w:sz w:val="16"/>
            </w:rPr>
            <w:t>1</w:t>
          </w:r>
          <w:r w:rsidRPr="00356959">
            <w:rPr>
              <w:rFonts w:ascii="Oslo Sans" w:eastAsia="Oslo Sans" w:hAnsi="Oslo Sans" w:cs="Times New Roman"/>
              <w:color w:val="2A2859"/>
              <w:sz w:val="16"/>
            </w:rPr>
            <w:fldChar w:fldCharType="end"/>
          </w:r>
        </w:p>
      </w:tc>
    </w:tr>
  </w:tbl>
  <w:p w:rsidR="0017404A" w:rsidRDefault="0017404A" w:rsidP="0017404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A" w:rsidRDefault="001740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7C" w:rsidRDefault="0021457C" w:rsidP="005D53C8">
      <w:pPr>
        <w:spacing w:after="0" w:line="240" w:lineRule="auto"/>
      </w:pPr>
      <w:r>
        <w:separator/>
      </w:r>
    </w:p>
  </w:footnote>
  <w:footnote w:type="continuationSeparator" w:id="0">
    <w:p w:rsidR="0021457C" w:rsidRDefault="0021457C" w:rsidP="005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A" w:rsidRDefault="001740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C8" w:rsidRDefault="005D53C8" w:rsidP="005D53C8">
    <w:pPr>
      <w:rPr>
        <w:rFonts w:ascii="Oslo Sans Office" w:hAnsi="Oslo Sans Office"/>
        <w:color w:val="002060"/>
        <w:sz w:val="40"/>
        <w:szCs w:val="40"/>
      </w:rPr>
    </w:pPr>
    <w:r w:rsidRPr="000221BF">
      <w:rPr>
        <w:noProof/>
        <w:color w:val="002060"/>
        <w:sz w:val="40"/>
        <w:szCs w:val="40"/>
        <w:lang w:eastAsia="nb-NO"/>
      </w:rPr>
      <w:drawing>
        <wp:anchor distT="0" distB="0" distL="114300" distR="114300" simplePos="0" relativeHeight="251659264" behindDoc="0" locked="0" layoutInCell="1" allowOverlap="1" wp14:anchorId="11CBC1BC" wp14:editId="50D3F907">
          <wp:simplePos x="0" y="0"/>
          <wp:positionH relativeFrom="column">
            <wp:posOffset>4646980</wp:posOffset>
          </wp:positionH>
          <wp:positionV relativeFrom="page">
            <wp:posOffset>49758</wp:posOffset>
          </wp:positionV>
          <wp:extent cx="1558290" cy="1060450"/>
          <wp:effectExtent l="0" t="0" r="0" b="0"/>
          <wp:wrapThrough wrapText="bothSides">
            <wp:wrapPolygon edited="0">
              <wp:start x="6073" y="4268"/>
              <wp:lineTo x="2905" y="5044"/>
              <wp:lineTo x="2905" y="16297"/>
              <wp:lineTo x="6073" y="17073"/>
              <wp:lineTo x="7130" y="17073"/>
              <wp:lineTo x="10562" y="16297"/>
              <wp:lineTo x="18484" y="12805"/>
              <wp:lineTo x="18220" y="11253"/>
              <wp:lineTo x="9242" y="6208"/>
              <wp:lineTo x="7130" y="4268"/>
              <wp:lineTo x="6073" y="4268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lo-logo-morkeblaa-RGB.png"/>
                  <pic:cNvPicPr/>
                </pic:nvPicPr>
                <pic:blipFill>
                  <a:blip r:embed="rId1" cstate="print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106045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  <a:reflection stA="0" endPos="65000" dist="50800" dir="5400000" sy="-100000" algn="bl" rotWithShape="0"/>
                  </a:effectLst>
                </pic:spPr>
              </pic:pic>
            </a:graphicData>
          </a:graphic>
        </wp:anchor>
      </w:drawing>
    </w:r>
    <w:r w:rsidRPr="000221BF">
      <w:rPr>
        <w:rFonts w:ascii="Oslo Sans Office" w:hAnsi="Oslo Sans Office"/>
        <w:color w:val="002060"/>
        <w:sz w:val="40"/>
        <w:szCs w:val="40"/>
      </w:rPr>
      <w:t>Undervisningsbygg</w:t>
    </w:r>
  </w:p>
  <w:p w:rsidR="005D53C8" w:rsidRDefault="005D53C8">
    <w:pPr>
      <w:pStyle w:val="Topptekst"/>
    </w:pPr>
  </w:p>
  <w:p w:rsidR="005D53C8" w:rsidRDefault="005D53C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A" w:rsidRDefault="001740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FA"/>
    <w:multiLevelType w:val="hybridMultilevel"/>
    <w:tmpl w:val="EF6811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05720"/>
    <w:multiLevelType w:val="hybridMultilevel"/>
    <w:tmpl w:val="55261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20E5"/>
    <w:multiLevelType w:val="hybridMultilevel"/>
    <w:tmpl w:val="6B6C9F22"/>
    <w:lvl w:ilvl="0" w:tplc="0414000F">
      <w:start w:val="1"/>
      <w:numFmt w:val="decimal"/>
      <w:lvlText w:val="%1."/>
      <w:lvlJc w:val="left"/>
      <w:pPr>
        <w:ind w:left="792" w:hanging="360"/>
      </w:pPr>
    </w:lvl>
    <w:lvl w:ilvl="1" w:tplc="04140019" w:tentative="1">
      <w:start w:val="1"/>
      <w:numFmt w:val="lowerLetter"/>
      <w:lvlText w:val="%2."/>
      <w:lvlJc w:val="left"/>
      <w:pPr>
        <w:ind w:left="1512" w:hanging="360"/>
      </w:pPr>
    </w:lvl>
    <w:lvl w:ilvl="2" w:tplc="0414001B" w:tentative="1">
      <w:start w:val="1"/>
      <w:numFmt w:val="lowerRoman"/>
      <w:lvlText w:val="%3."/>
      <w:lvlJc w:val="right"/>
      <w:pPr>
        <w:ind w:left="2232" w:hanging="180"/>
      </w:pPr>
    </w:lvl>
    <w:lvl w:ilvl="3" w:tplc="0414000F" w:tentative="1">
      <w:start w:val="1"/>
      <w:numFmt w:val="decimal"/>
      <w:lvlText w:val="%4."/>
      <w:lvlJc w:val="left"/>
      <w:pPr>
        <w:ind w:left="2952" w:hanging="360"/>
      </w:pPr>
    </w:lvl>
    <w:lvl w:ilvl="4" w:tplc="04140019" w:tentative="1">
      <w:start w:val="1"/>
      <w:numFmt w:val="lowerLetter"/>
      <w:lvlText w:val="%5."/>
      <w:lvlJc w:val="left"/>
      <w:pPr>
        <w:ind w:left="3672" w:hanging="360"/>
      </w:pPr>
    </w:lvl>
    <w:lvl w:ilvl="5" w:tplc="0414001B" w:tentative="1">
      <w:start w:val="1"/>
      <w:numFmt w:val="lowerRoman"/>
      <w:lvlText w:val="%6."/>
      <w:lvlJc w:val="right"/>
      <w:pPr>
        <w:ind w:left="4392" w:hanging="180"/>
      </w:pPr>
    </w:lvl>
    <w:lvl w:ilvl="6" w:tplc="0414000F" w:tentative="1">
      <w:start w:val="1"/>
      <w:numFmt w:val="decimal"/>
      <w:lvlText w:val="%7."/>
      <w:lvlJc w:val="left"/>
      <w:pPr>
        <w:ind w:left="5112" w:hanging="360"/>
      </w:pPr>
    </w:lvl>
    <w:lvl w:ilvl="7" w:tplc="04140019" w:tentative="1">
      <w:start w:val="1"/>
      <w:numFmt w:val="lowerLetter"/>
      <w:lvlText w:val="%8."/>
      <w:lvlJc w:val="left"/>
      <w:pPr>
        <w:ind w:left="5832" w:hanging="360"/>
      </w:pPr>
    </w:lvl>
    <w:lvl w:ilvl="8" w:tplc="041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75103D35"/>
    <w:multiLevelType w:val="hybridMultilevel"/>
    <w:tmpl w:val="A2A2C2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435D8"/>
    <w:multiLevelType w:val="hybridMultilevel"/>
    <w:tmpl w:val="D7964DAE"/>
    <w:lvl w:ilvl="0" w:tplc="6C42B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C"/>
    <w:rsid w:val="000052CA"/>
    <w:rsid w:val="00012473"/>
    <w:rsid w:val="000221BF"/>
    <w:rsid w:val="00061C89"/>
    <w:rsid w:val="000726F7"/>
    <w:rsid w:val="000A40EE"/>
    <w:rsid w:val="000C0C30"/>
    <w:rsid w:val="000C6F79"/>
    <w:rsid w:val="0010499C"/>
    <w:rsid w:val="00164B45"/>
    <w:rsid w:val="0017404A"/>
    <w:rsid w:val="001E12A3"/>
    <w:rsid w:val="0021457C"/>
    <w:rsid w:val="00233A2A"/>
    <w:rsid w:val="00285799"/>
    <w:rsid w:val="002F2A34"/>
    <w:rsid w:val="003531A0"/>
    <w:rsid w:val="00356959"/>
    <w:rsid w:val="003D5202"/>
    <w:rsid w:val="003E60B3"/>
    <w:rsid w:val="00437F01"/>
    <w:rsid w:val="00482912"/>
    <w:rsid w:val="004D5C39"/>
    <w:rsid w:val="004E39F1"/>
    <w:rsid w:val="00505C19"/>
    <w:rsid w:val="00546538"/>
    <w:rsid w:val="005D53C8"/>
    <w:rsid w:val="005F0175"/>
    <w:rsid w:val="005F755F"/>
    <w:rsid w:val="006725AB"/>
    <w:rsid w:val="00712DDE"/>
    <w:rsid w:val="007265C2"/>
    <w:rsid w:val="007614B6"/>
    <w:rsid w:val="0078303A"/>
    <w:rsid w:val="007B6364"/>
    <w:rsid w:val="007C2A07"/>
    <w:rsid w:val="00866E95"/>
    <w:rsid w:val="00907611"/>
    <w:rsid w:val="00930CA1"/>
    <w:rsid w:val="0097774F"/>
    <w:rsid w:val="009A71F3"/>
    <w:rsid w:val="009E4024"/>
    <w:rsid w:val="00A2352F"/>
    <w:rsid w:val="00A36E76"/>
    <w:rsid w:val="00A43A6C"/>
    <w:rsid w:val="00A678D5"/>
    <w:rsid w:val="00A75A36"/>
    <w:rsid w:val="00AA6D89"/>
    <w:rsid w:val="00AC70D9"/>
    <w:rsid w:val="00B211BB"/>
    <w:rsid w:val="00B510D8"/>
    <w:rsid w:val="00B54304"/>
    <w:rsid w:val="00B61B21"/>
    <w:rsid w:val="00B63B26"/>
    <w:rsid w:val="00BA29C5"/>
    <w:rsid w:val="00BB626B"/>
    <w:rsid w:val="00C215F8"/>
    <w:rsid w:val="00CA4741"/>
    <w:rsid w:val="00CA60A0"/>
    <w:rsid w:val="00CB5B37"/>
    <w:rsid w:val="00DB28C5"/>
    <w:rsid w:val="00DB2FC4"/>
    <w:rsid w:val="00DC10E4"/>
    <w:rsid w:val="00DD7A6A"/>
    <w:rsid w:val="00DF401B"/>
    <w:rsid w:val="00E02C44"/>
    <w:rsid w:val="00E81BEE"/>
    <w:rsid w:val="00EA4277"/>
    <w:rsid w:val="00EB7C12"/>
    <w:rsid w:val="00EE60EC"/>
    <w:rsid w:val="00EF66B6"/>
    <w:rsid w:val="00F02F87"/>
    <w:rsid w:val="00F04837"/>
    <w:rsid w:val="00F13C5F"/>
    <w:rsid w:val="00F6493C"/>
    <w:rsid w:val="00F72803"/>
    <w:rsid w:val="00F74345"/>
    <w:rsid w:val="00F8735D"/>
    <w:rsid w:val="00FB3411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B7DD"/>
  <w15:chartTrackingRefBased/>
  <w15:docId w15:val="{125A8BC2-0DEB-4436-BD0A-E74296C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2A07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2A07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7C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C2A07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5D53C8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D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3C8"/>
  </w:style>
  <w:style w:type="paragraph" w:styleId="Bunntekst">
    <w:name w:val="footer"/>
    <w:basedOn w:val="Normal"/>
    <w:link w:val="BunntekstTegn"/>
    <w:uiPriority w:val="99"/>
    <w:unhideWhenUsed/>
    <w:rsid w:val="005D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3C8"/>
  </w:style>
  <w:style w:type="paragraph" w:customStyle="1" w:styleId="Tabelltekst">
    <w:name w:val="Tabelltekst"/>
    <w:rsid w:val="00DD7A6A"/>
    <w:pPr>
      <w:spacing w:before="40" w:after="20" w:line="240" w:lineRule="auto"/>
      <w:ind w:left="113"/>
    </w:pPr>
    <w:rPr>
      <w:rFonts w:ascii="Arial" w:eastAsia="Times New Roman" w:hAnsi="Arial" w:cs="Times New Roman"/>
      <w:szCs w:val="20"/>
    </w:rPr>
  </w:style>
  <w:style w:type="paragraph" w:styleId="Listeavsnitt">
    <w:name w:val="List Paragraph"/>
    <w:basedOn w:val="Normal"/>
    <w:uiPriority w:val="34"/>
    <w:qFormat/>
    <w:rsid w:val="00712DDE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bidi="en-US"/>
    </w:rPr>
  </w:style>
  <w:style w:type="table" w:customStyle="1" w:styleId="Tabellrutenett1">
    <w:name w:val="Tabellrutenett1"/>
    <w:basedOn w:val="Vanligtabell"/>
    <w:next w:val="Tabellrutenett"/>
    <w:uiPriority w:val="59"/>
    <w:rsid w:val="0017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28C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oogle\Chrome\Application\79.0.3945.79\Referat%20eksterne%20m&#248;ter%20(utg&#229;ende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dm_dummy/>
    <websakInfo>
      <fletteDato>10.03.2020</fletteDato>
      <sakid>2017054486</sakid>
      <jpid>2017053192</jpid>
      <filUnique/>
      <filChecksumFørFlett/>
      <erHoveddokument>False</erHoveddokument>
      <dcTitle>Ny Haukåsen skole - Referat fra brukermøte 1</dcTitle>
    </websakInfo>
    <docs>
      <doc>
        <sdm_sdfid>45820</sdm_sdfid>
      </doc>
      <doc>
        <sdm_sdfid>45822</sdm_sdfid>
      </doc>
      <doc>
        <sdm_sdfid>45823</sdm_sdfid>
      </doc>
      <doc>
        <sdm_sdfid>45824</sdm_sdfid>
      </doc>
      <doc>
        <sdm_sdfid>45825</sdm_sdfid>
      </doc>
      <doc>
        <sdm_sdfid>45826</sdm_sdfid>
      </doc>
      <doc>
        <sdm_sdfid>45827</sdm_sdfid>
      </doc>
      <doc>
        <sdm_sdfid>45828</sdm_sdfid>
      </doc>
      <doc>
        <sdm_sdfid>45829</sdm_sdfid>
      </doc>
    </docs>
    <templateURI>docx</templateURI>
    <mergeMode>MergeOne</mergeMode>
    <showHiddenMark>False</showHiddenMark>
  </properties>
  <header/>
  <footer/>
  <body>
    <Sas_ArkivSakID>19/20450</Sas_ArkivSakID>
    <Sdo_ParagrafID> </Sdo_ParagrafID>
    <TblVedleggc>
      <table>
        <simplefieldformat>
          <fullid>TblVedleggc__ndb_tittel___1___1</fullid>
          <separator>, </separator>
        </simplefieldformat>
        <headers>
          <header>ndb_tittel</header>
        </headers>
      </table>
    </TblVedleggc>
    <Sgr_Beskrivelse> </Sgr_Beskrivelse>
    <Sdo_Tittel>Ny Haukåsen skole - Referat fra brukermøte 1</Sdo_Tittel>
    <Sbr_Navn>Anette Mehren</Sbr_Navn>
    <TblVedlegg>
      <table>
        <headers>
          <header>ndb_tittel</header>
        </headers>
        <row>
          <cell> </cell>
        </row>
      </table>
    </TblVedlegg>
    <Sdo_DokDato>10.03.2020</Sdo_DokDato>
  </body>
</document>
</file>

<file path=customXml/itemProps1.xml><?xml version="1.0" encoding="utf-8"?>
<ds:datastoreItem xmlns:ds="http://schemas.openxmlformats.org/officeDocument/2006/customXml" ds:itemID="{E69D9263-6671-4260-9397-362FA6D87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eksterne møter (utgående)</Template>
  <TotalTime>3</TotalTime>
  <Pages>2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Haukåsen skole - Referat fra brukermøte 1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Haukåsen skole - Referat fra brukermøte 1</dc:title>
  <dc:subject/>
  <dc:creator>Jill Skjøndal Grefsrud</dc:creator>
  <cp:keywords/>
  <dc:description/>
  <cp:lastModifiedBy>Bernt Hjortland</cp:lastModifiedBy>
  <cp:revision>2</cp:revision>
  <cp:lastPrinted>2020-03-11T13:21:00Z</cp:lastPrinted>
  <dcterms:created xsi:type="dcterms:W3CDTF">2020-03-11T13:29:00Z</dcterms:created>
  <dcterms:modified xsi:type="dcterms:W3CDTF">2020-03-11T13:29:00Z</dcterms:modified>
</cp:coreProperties>
</file>